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9A" w:rsidRPr="00AC7106" w:rsidRDefault="00655E93" w:rsidP="00F1639A">
      <w:pPr>
        <w:pStyle w:val="Titolo8"/>
        <w:pBdr>
          <w:bottom w:val="single" w:sz="4" w:space="1" w:color="FF0000"/>
        </w:pBdr>
        <w:rPr>
          <w:color w:val="008000"/>
          <w:sz w:val="30"/>
          <w:szCs w:val="30"/>
        </w:rPr>
      </w:pPr>
      <w:r w:rsidRPr="00AC7106">
        <w:rPr>
          <w:color w:val="008000"/>
          <w:sz w:val="30"/>
          <w:szCs w:val="30"/>
        </w:rPr>
        <w:t>VI DOMENICA</w:t>
      </w:r>
      <w:r w:rsidR="00F1639A" w:rsidRPr="00AC7106">
        <w:rPr>
          <w:color w:val="008000"/>
          <w:sz w:val="30"/>
          <w:szCs w:val="30"/>
        </w:rPr>
        <w:t xml:space="preserve"> DEL TEMPO ORDINARIO   C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BB2E3B" w:rsidRDefault="00BB2E3B">
      <w:pPr>
        <w:pStyle w:val="p4"/>
        <w:spacing w:line="240" w:lineRule="auto"/>
        <w:rPr>
          <w:snapToGrid/>
        </w:rPr>
      </w:pPr>
    </w:p>
    <w:p w:rsidR="00CE543A" w:rsidRDefault="00CE543A">
      <w:pPr>
        <w:pStyle w:val="p4"/>
        <w:spacing w:line="240" w:lineRule="auto"/>
        <w:rPr>
          <w:snapToGrid/>
        </w:rPr>
      </w:pPr>
    </w:p>
    <w:p w:rsidR="00F9773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Saluto</w:t>
      </w:r>
    </w:p>
    <w:p w:rsidR="00CE543A" w:rsidRDefault="00CE543A" w:rsidP="00CE543A">
      <w:pPr>
        <w:spacing w:before="120"/>
        <w:jc w:val="left"/>
        <w:rPr>
          <w:sz w:val="28"/>
          <w:szCs w:val="24"/>
        </w:rPr>
      </w:pPr>
      <w:r w:rsidRPr="00CE543A">
        <w:rPr>
          <w:sz w:val="28"/>
          <w:szCs w:val="24"/>
        </w:rPr>
        <w:t xml:space="preserve">Possiate meritare la beatitudine </w:t>
      </w:r>
    </w:p>
    <w:p w:rsidR="00CE543A" w:rsidRDefault="00CE543A" w:rsidP="00CE543A">
      <w:pPr>
        <w:jc w:val="left"/>
        <w:rPr>
          <w:sz w:val="28"/>
          <w:szCs w:val="24"/>
        </w:rPr>
      </w:pPr>
      <w:r w:rsidRPr="00CE543A">
        <w:rPr>
          <w:sz w:val="28"/>
          <w:szCs w:val="24"/>
        </w:rPr>
        <w:t xml:space="preserve">che il Signore annuncia ai poveri e agli afflitti, </w:t>
      </w:r>
    </w:p>
    <w:p w:rsidR="000A24B9" w:rsidRDefault="00CE543A" w:rsidP="00CE543A">
      <w:pPr>
        <w:jc w:val="left"/>
        <w:rPr>
          <w:sz w:val="28"/>
          <w:szCs w:val="24"/>
        </w:rPr>
      </w:pPr>
      <w:r w:rsidRPr="00CE543A">
        <w:rPr>
          <w:sz w:val="28"/>
          <w:szCs w:val="24"/>
        </w:rPr>
        <w:t>e la pace di Dio sia con tutti voi</w:t>
      </w:r>
    </w:p>
    <w:p w:rsidR="009C7DE7" w:rsidRPr="00AC7106" w:rsidRDefault="009C7DE7" w:rsidP="009C7DE7">
      <w:pPr>
        <w:spacing w:before="120" w:after="120"/>
        <w:rPr>
          <w:color w:val="FF0000"/>
          <w:sz w:val="24"/>
          <w:szCs w:val="24"/>
        </w:rPr>
      </w:pPr>
      <w:r w:rsidRPr="00AC7106">
        <w:rPr>
          <w:color w:val="FF0000"/>
          <w:sz w:val="24"/>
          <w:szCs w:val="24"/>
        </w:rPr>
        <w:t>Oppure:</w:t>
      </w:r>
    </w:p>
    <w:p w:rsidR="009C7DE7" w:rsidRDefault="009C7DE7" w:rsidP="00AC7106">
      <w:pPr>
        <w:jc w:val="left"/>
        <w:rPr>
          <w:sz w:val="28"/>
          <w:szCs w:val="24"/>
        </w:rPr>
      </w:pPr>
      <w:r w:rsidRPr="009C7DE7">
        <w:rPr>
          <w:sz w:val="28"/>
          <w:szCs w:val="24"/>
        </w:rPr>
        <w:t xml:space="preserve">Il Signore, che proclama beati i poveri </w:t>
      </w:r>
    </w:p>
    <w:p w:rsidR="009C7DE7" w:rsidRDefault="009C7DE7" w:rsidP="00AC7106">
      <w:pPr>
        <w:jc w:val="left"/>
        <w:rPr>
          <w:sz w:val="28"/>
          <w:szCs w:val="24"/>
        </w:rPr>
      </w:pPr>
      <w:r w:rsidRPr="009C7DE7">
        <w:rPr>
          <w:sz w:val="28"/>
          <w:szCs w:val="24"/>
        </w:rPr>
        <w:t xml:space="preserve">e li costituisce eredi del suo Regno, </w:t>
      </w:r>
    </w:p>
    <w:p w:rsidR="009C7DE7" w:rsidRPr="00AC7106" w:rsidRDefault="009C7DE7" w:rsidP="00AC7106">
      <w:pPr>
        <w:jc w:val="left"/>
        <w:rPr>
          <w:sz w:val="28"/>
          <w:szCs w:val="24"/>
        </w:rPr>
      </w:pPr>
      <w:r w:rsidRPr="009C7DE7">
        <w:rPr>
          <w:sz w:val="28"/>
          <w:szCs w:val="24"/>
        </w:rPr>
        <w:t>sia con tutti voi.</w:t>
      </w:r>
    </w:p>
    <w:p w:rsidR="00F9773F" w:rsidRPr="00F1639A" w:rsidRDefault="00F9773F" w:rsidP="00F9773F">
      <w:pPr>
        <w:rPr>
          <w:sz w:val="24"/>
          <w:szCs w:val="24"/>
        </w:rPr>
      </w:pPr>
    </w:p>
    <w:p w:rsidR="009C7DE7" w:rsidRDefault="009C7DE7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F1639A" w:rsidRDefault="009C7DE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Introduzione</w:t>
      </w:r>
      <w:r w:rsidR="00F9773F" w:rsidRPr="00F1639A">
        <w:rPr>
          <w:smallCaps/>
          <w:color w:val="FF0000"/>
          <w:sz w:val="24"/>
          <w:szCs w:val="24"/>
        </w:rPr>
        <w:t xml:space="preserve"> </w:t>
      </w:r>
    </w:p>
    <w:p w:rsidR="000A24B9" w:rsidRDefault="009C7DE7" w:rsidP="00DD0B5A">
      <w:pPr>
        <w:spacing w:before="120"/>
        <w:rPr>
          <w:sz w:val="28"/>
          <w:szCs w:val="24"/>
        </w:rPr>
      </w:pPr>
      <w:proofErr w:type="spellStart"/>
      <w:r w:rsidRPr="009C7DE7">
        <w:rPr>
          <w:b/>
          <w:color w:val="FF0000"/>
          <w:sz w:val="24"/>
          <w:szCs w:val="24"/>
        </w:rPr>
        <w:t>Lett</w:t>
      </w:r>
      <w:proofErr w:type="spellEnd"/>
      <w:r w:rsidRPr="009C7DE7">
        <w:rPr>
          <w:b/>
          <w:color w:val="FF0000"/>
          <w:sz w:val="24"/>
          <w:szCs w:val="24"/>
        </w:rPr>
        <w:t xml:space="preserve">. / </w:t>
      </w:r>
      <w:proofErr w:type="spellStart"/>
      <w:r w:rsidRPr="009C7DE7">
        <w:rPr>
          <w:b/>
          <w:color w:val="FF0000"/>
          <w:sz w:val="24"/>
          <w:szCs w:val="24"/>
        </w:rPr>
        <w:t>Sac</w:t>
      </w:r>
      <w:proofErr w:type="spellEnd"/>
      <w:r w:rsidRPr="009C7DE7">
        <w:rPr>
          <w:b/>
          <w:color w:val="FF0000"/>
          <w:sz w:val="24"/>
          <w:szCs w:val="24"/>
        </w:rPr>
        <w:t xml:space="preserve">. </w:t>
      </w:r>
      <w:r w:rsidR="000A24B9" w:rsidRPr="00AC7106">
        <w:rPr>
          <w:sz w:val="28"/>
          <w:szCs w:val="24"/>
        </w:rPr>
        <w:t xml:space="preserve">Siamo qui per celebrare il giorno del Signore, giorno della risurrezione. Affidiamo la nostra vita a Colui che ha vinto </w:t>
      </w:r>
      <w:smartTag w:uri="urn:schemas-microsoft-com:office:smarttags" w:element="PersonName">
        <w:smartTagPr>
          <w:attr w:name="ProductID" w:val="la morte. Chiediamogli"/>
        </w:smartTagPr>
        <w:r w:rsidR="000A24B9" w:rsidRPr="00AC7106">
          <w:rPr>
            <w:sz w:val="28"/>
            <w:szCs w:val="24"/>
          </w:rPr>
          <w:t>la morte. Chiediamogli</w:t>
        </w:r>
      </w:smartTag>
      <w:r w:rsidR="000A24B9" w:rsidRPr="00AC7106">
        <w:rPr>
          <w:sz w:val="28"/>
          <w:szCs w:val="24"/>
        </w:rPr>
        <w:t xml:space="preserve"> di poter vivere nella sua alleanza, di scegliere la benedizione, abbandonando strade di rovina e di morte. </w:t>
      </w:r>
    </w:p>
    <w:p w:rsidR="009C7DE7" w:rsidRPr="00AC7106" w:rsidRDefault="009C7DE7" w:rsidP="00DD0B5A">
      <w:pPr>
        <w:spacing w:before="120"/>
        <w:rPr>
          <w:sz w:val="28"/>
          <w:szCs w:val="24"/>
        </w:rPr>
      </w:pPr>
    </w:p>
    <w:p w:rsidR="009C7DE7" w:rsidRPr="00F1639A" w:rsidRDefault="009C7DE7" w:rsidP="009C7DE7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Atto Penitenziale</w:t>
      </w:r>
    </w:p>
    <w:p w:rsidR="000A24B9" w:rsidRPr="00AC7106" w:rsidRDefault="009C7DE7" w:rsidP="009C7DE7">
      <w:pPr>
        <w:spacing w:before="120"/>
        <w:rPr>
          <w:sz w:val="28"/>
          <w:szCs w:val="24"/>
        </w:rPr>
      </w:pPr>
      <w:proofErr w:type="spellStart"/>
      <w:r w:rsidRPr="009C7DE7">
        <w:rPr>
          <w:b/>
          <w:color w:val="FF0000"/>
          <w:sz w:val="24"/>
          <w:szCs w:val="24"/>
        </w:rPr>
        <w:t>Sac</w:t>
      </w:r>
      <w:proofErr w:type="spellEnd"/>
      <w:r w:rsidRPr="009C7DE7">
        <w:rPr>
          <w:b/>
          <w:color w:val="FF0000"/>
          <w:sz w:val="24"/>
          <w:szCs w:val="24"/>
        </w:rPr>
        <w:t xml:space="preserve">. </w:t>
      </w:r>
      <w:r w:rsidR="000A24B9" w:rsidRPr="00AC7106">
        <w:rPr>
          <w:sz w:val="28"/>
          <w:szCs w:val="24"/>
        </w:rPr>
        <w:t>Poiché una vita beata, riuscita, è quella che si affida a Dio, chiediamo a Dio la sua misericordia.</w:t>
      </w:r>
    </w:p>
    <w:p w:rsidR="00F1639A" w:rsidRPr="00AC7106" w:rsidRDefault="00F1639A" w:rsidP="00DE25F3">
      <w:pPr>
        <w:pStyle w:val="p4"/>
        <w:spacing w:before="120" w:line="240" w:lineRule="auto"/>
        <w:rPr>
          <w:i/>
          <w:snapToGrid/>
          <w:sz w:val="28"/>
          <w:szCs w:val="24"/>
        </w:rPr>
      </w:pPr>
      <w:r w:rsidRPr="00AC7106">
        <w:rPr>
          <w:i/>
          <w:snapToGrid/>
          <w:sz w:val="28"/>
          <w:szCs w:val="24"/>
        </w:rPr>
        <w:t>Confesso…</w:t>
      </w:r>
    </w:p>
    <w:p w:rsidR="00F1639A" w:rsidRPr="00AC7106" w:rsidRDefault="00AC7106" w:rsidP="00DE25F3">
      <w:pPr>
        <w:spacing w:before="120" w:after="120"/>
        <w:rPr>
          <w:color w:val="FF0000"/>
          <w:sz w:val="24"/>
          <w:szCs w:val="24"/>
        </w:rPr>
      </w:pPr>
      <w:r w:rsidRPr="00AC7106">
        <w:rPr>
          <w:color w:val="FF0000"/>
          <w:sz w:val="24"/>
          <w:szCs w:val="24"/>
        </w:rPr>
        <w:t>Oppure:</w:t>
      </w:r>
    </w:p>
    <w:p w:rsidR="00F1639A" w:rsidRPr="00AC7106" w:rsidRDefault="00F1639A" w:rsidP="00DE25F3">
      <w:pPr>
        <w:rPr>
          <w:i/>
          <w:iCs/>
          <w:sz w:val="28"/>
          <w:szCs w:val="24"/>
        </w:rPr>
      </w:pPr>
      <w:r w:rsidRPr="00AC7106">
        <w:rPr>
          <w:sz w:val="28"/>
          <w:szCs w:val="24"/>
        </w:rPr>
        <w:t xml:space="preserve">Pietà di noi, Signore. </w:t>
      </w:r>
      <w:r w:rsidRPr="00AC7106">
        <w:rPr>
          <w:i/>
          <w:iCs/>
          <w:sz w:val="28"/>
          <w:szCs w:val="24"/>
        </w:rPr>
        <w:t>Contro di te abbiamo peccato</w:t>
      </w:r>
    </w:p>
    <w:p w:rsidR="00F1639A" w:rsidRPr="00AC7106" w:rsidRDefault="00F1639A" w:rsidP="00F1639A">
      <w:pPr>
        <w:rPr>
          <w:i/>
          <w:iCs/>
          <w:sz w:val="28"/>
          <w:szCs w:val="24"/>
        </w:rPr>
      </w:pPr>
      <w:r w:rsidRPr="00AC7106">
        <w:rPr>
          <w:sz w:val="28"/>
          <w:szCs w:val="24"/>
        </w:rPr>
        <w:t xml:space="preserve">Mostraci, Signore, la tua misericordia. </w:t>
      </w:r>
      <w:r w:rsidR="00DE25F3">
        <w:rPr>
          <w:i/>
          <w:iCs/>
          <w:sz w:val="28"/>
          <w:szCs w:val="24"/>
        </w:rPr>
        <w:t xml:space="preserve">E </w:t>
      </w:r>
      <w:r w:rsidRPr="00AC7106">
        <w:rPr>
          <w:i/>
          <w:iCs/>
          <w:sz w:val="28"/>
          <w:szCs w:val="24"/>
        </w:rPr>
        <w:t>donaci la tua salvezza</w:t>
      </w:r>
      <w:r w:rsidR="009C7DE7">
        <w:rPr>
          <w:i/>
          <w:iCs/>
          <w:sz w:val="28"/>
          <w:szCs w:val="24"/>
        </w:rPr>
        <w:t>.</w:t>
      </w:r>
    </w:p>
    <w:p w:rsidR="00DE25F3" w:rsidRPr="00DE25F3" w:rsidRDefault="00DE25F3" w:rsidP="00DE25F3">
      <w:pPr>
        <w:spacing w:before="120" w:after="120"/>
        <w:rPr>
          <w:color w:val="FF0000"/>
          <w:sz w:val="24"/>
          <w:szCs w:val="24"/>
        </w:rPr>
      </w:pPr>
      <w:r w:rsidRPr="00DE25F3">
        <w:rPr>
          <w:color w:val="FF0000"/>
          <w:sz w:val="24"/>
          <w:szCs w:val="24"/>
        </w:rPr>
        <w:lastRenderedPageBreak/>
        <w:t>Oppure:</w:t>
      </w:r>
    </w:p>
    <w:p w:rsidR="000A24B9" w:rsidRPr="00AC7106" w:rsidRDefault="000A24B9" w:rsidP="00DE25F3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sz w:val="28"/>
          <w:szCs w:val="24"/>
        </w:rPr>
      </w:pPr>
      <w:r w:rsidRPr="00AC7106">
        <w:rPr>
          <w:sz w:val="28"/>
          <w:szCs w:val="24"/>
        </w:rPr>
        <w:t>S</w:t>
      </w:r>
      <w:r w:rsidR="00DE25F3">
        <w:rPr>
          <w:sz w:val="28"/>
          <w:szCs w:val="24"/>
        </w:rPr>
        <w:t>ignore, che hai vinto la morte:</w:t>
      </w:r>
      <w:r w:rsidRPr="00AC7106">
        <w:rPr>
          <w:sz w:val="28"/>
          <w:szCs w:val="24"/>
        </w:rPr>
        <w:t xml:space="preserve"> </w:t>
      </w:r>
      <w:r w:rsidR="00DE25F3">
        <w:rPr>
          <w:i/>
          <w:sz w:val="28"/>
          <w:szCs w:val="24"/>
        </w:rPr>
        <w:t>Kyrie, eleison.</w:t>
      </w:r>
      <w:r w:rsidRPr="00AC7106">
        <w:rPr>
          <w:sz w:val="28"/>
          <w:szCs w:val="24"/>
        </w:rPr>
        <w:t xml:space="preserve"> </w:t>
      </w:r>
    </w:p>
    <w:p w:rsidR="000A24B9" w:rsidRPr="00AC7106" w:rsidRDefault="000A24B9" w:rsidP="00DE25F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4"/>
        </w:rPr>
      </w:pPr>
      <w:r w:rsidRPr="00AC7106">
        <w:rPr>
          <w:sz w:val="28"/>
          <w:szCs w:val="24"/>
        </w:rPr>
        <w:t>Cristo, speranza dei poveri</w:t>
      </w:r>
      <w:r w:rsidR="00DE25F3">
        <w:rPr>
          <w:sz w:val="28"/>
          <w:szCs w:val="24"/>
        </w:rPr>
        <w:t>:</w:t>
      </w:r>
      <w:r w:rsidR="00DE25F3" w:rsidRPr="00AC7106">
        <w:rPr>
          <w:sz w:val="28"/>
          <w:szCs w:val="24"/>
        </w:rPr>
        <w:t xml:space="preserve"> </w:t>
      </w:r>
      <w:r w:rsidR="00DE25F3">
        <w:rPr>
          <w:i/>
          <w:sz w:val="28"/>
          <w:szCs w:val="24"/>
        </w:rPr>
        <w:t>Christe</w:t>
      </w:r>
      <w:r w:rsidR="00DE25F3">
        <w:rPr>
          <w:i/>
          <w:sz w:val="28"/>
          <w:szCs w:val="24"/>
        </w:rPr>
        <w:t>, eleison.</w:t>
      </w:r>
    </w:p>
    <w:p w:rsidR="000A24B9" w:rsidRPr="009C7DE7" w:rsidRDefault="000A24B9" w:rsidP="00DE25F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4"/>
        </w:rPr>
      </w:pPr>
      <w:r w:rsidRPr="00AC7106">
        <w:rPr>
          <w:sz w:val="28"/>
          <w:szCs w:val="24"/>
        </w:rPr>
        <w:t>Signore, consolazione degli afflitti</w:t>
      </w:r>
      <w:r w:rsidR="00DE25F3">
        <w:rPr>
          <w:sz w:val="28"/>
          <w:szCs w:val="24"/>
        </w:rPr>
        <w:t>:</w:t>
      </w:r>
      <w:r w:rsidR="00DE25F3" w:rsidRPr="00AC7106">
        <w:rPr>
          <w:sz w:val="28"/>
          <w:szCs w:val="24"/>
        </w:rPr>
        <w:t xml:space="preserve"> </w:t>
      </w:r>
      <w:r w:rsidR="00DE25F3">
        <w:rPr>
          <w:i/>
          <w:sz w:val="28"/>
          <w:szCs w:val="24"/>
        </w:rPr>
        <w:t>Kyrie, eleison.</w:t>
      </w:r>
    </w:p>
    <w:p w:rsidR="009C7DE7" w:rsidRPr="009C7DE7" w:rsidRDefault="009C7DE7" w:rsidP="009C7DE7">
      <w:pPr>
        <w:spacing w:before="120" w:after="120"/>
        <w:rPr>
          <w:color w:val="FF0000"/>
          <w:sz w:val="24"/>
          <w:szCs w:val="24"/>
        </w:rPr>
      </w:pPr>
      <w:r w:rsidRPr="009C7DE7">
        <w:rPr>
          <w:color w:val="FF0000"/>
          <w:sz w:val="24"/>
          <w:szCs w:val="24"/>
        </w:rPr>
        <w:t>Oppure:</w:t>
      </w:r>
    </w:p>
    <w:p w:rsidR="002E6151" w:rsidRPr="002E6151" w:rsidRDefault="002E6151" w:rsidP="002E6151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sz w:val="28"/>
          <w:szCs w:val="24"/>
        </w:rPr>
      </w:pPr>
      <w:r>
        <w:rPr>
          <w:sz w:val="28"/>
          <w:szCs w:val="24"/>
        </w:rPr>
        <w:t>T</w:t>
      </w:r>
      <w:r w:rsidRPr="002E6151">
        <w:rPr>
          <w:sz w:val="28"/>
          <w:szCs w:val="24"/>
        </w:rPr>
        <w:t xml:space="preserve">u sei la nostra speranza nelle varie incertezze della vita: </w:t>
      </w:r>
      <w:r>
        <w:rPr>
          <w:i/>
          <w:sz w:val="28"/>
          <w:szCs w:val="24"/>
        </w:rPr>
        <w:t>Kyrie, eleison.</w:t>
      </w:r>
      <w:r w:rsidRPr="00AC7106">
        <w:rPr>
          <w:sz w:val="28"/>
          <w:szCs w:val="24"/>
        </w:rPr>
        <w:t xml:space="preserve"> </w:t>
      </w:r>
    </w:p>
    <w:p w:rsidR="002E6151" w:rsidRPr="002E6151" w:rsidRDefault="002E6151" w:rsidP="002E615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4"/>
        </w:rPr>
      </w:pPr>
      <w:r>
        <w:rPr>
          <w:sz w:val="28"/>
          <w:szCs w:val="24"/>
        </w:rPr>
        <w:t>T</w:t>
      </w:r>
      <w:r w:rsidRPr="002E6151">
        <w:rPr>
          <w:sz w:val="28"/>
          <w:szCs w:val="24"/>
        </w:rPr>
        <w:t xml:space="preserve">u sei la nostra forza nella fragilità delle </w:t>
      </w:r>
      <w:r>
        <w:rPr>
          <w:sz w:val="28"/>
          <w:szCs w:val="24"/>
        </w:rPr>
        <w:t>vicende</w:t>
      </w:r>
      <w:r w:rsidRPr="002E6151">
        <w:rPr>
          <w:sz w:val="28"/>
          <w:szCs w:val="24"/>
        </w:rPr>
        <w:t xml:space="preserve"> umane: </w:t>
      </w:r>
      <w:r>
        <w:rPr>
          <w:i/>
          <w:sz w:val="28"/>
          <w:szCs w:val="24"/>
        </w:rPr>
        <w:t>Christe, eleison.</w:t>
      </w:r>
    </w:p>
    <w:p w:rsidR="009C7DE7" w:rsidRPr="002E6151" w:rsidRDefault="002E6151" w:rsidP="002E6151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sz w:val="28"/>
          <w:szCs w:val="24"/>
        </w:rPr>
      </w:pPr>
      <w:r>
        <w:rPr>
          <w:sz w:val="28"/>
          <w:szCs w:val="24"/>
        </w:rPr>
        <w:t>T</w:t>
      </w:r>
      <w:r w:rsidRPr="002E6151">
        <w:rPr>
          <w:sz w:val="28"/>
          <w:szCs w:val="24"/>
        </w:rPr>
        <w:t>u sei la nostra risurrezione nella prostrazione della morte:</w:t>
      </w:r>
      <w:r>
        <w:rPr>
          <w:sz w:val="28"/>
          <w:szCs w:val="24"/>
        </w:rPr>
        <w:t xml:space="preserve"> </w:t>
      </w:r>
      <w:r>
        <w:rPr>
          <w:i/>
          <w:sz w:val="28"/>
          <w:szCs w:val="24"/>
        </w:rPr>
        <w:t>Kyrie, eleison.</w:t>
      </w:r>
      <w:r w:rsidRPr="00AC7106">
        <w:rPr>
          <w:sz w:val="28"/>
          <w:szCs w:val="24"/>
        </w:rPr>
        <w:t xml:space="preserve"> </w:t>
      </w:r>
    </w:p>
    <w:p w:rsidR="0059660F" w:rsidRPr="00AC7106" w:rsidRDefault="0059660F" w:rsidP="00DE25F3">
      <w:pPr>
        <w:spacing w:before="120"/>
        <w:rPr>
          <w:sz w:val="28"/>
          <w:szCs w:val="24"/>
        </w:rPr>
      </w:pPr>
      <w:r w:rsidRPr="00AC7106">
        <w:rPr>
          <w:sz w:val="28"/>
          <w:szCs w:val="24"/>
        </w:rPr>
        <w:t xml:space="preserve">Dio onnipotente abbia misericordia di noi, </w:t>
      </w:r>
    </w:p>
    <w:p w:rsidR="0059660F" w:rsidRPr="00AC7106" w:rsidRDefault="0059660F" w:rsidP="00C04626">
      <w:pPr>
        <w:rPr>
          <w:sz w:val="28"/>
          <w:szCs w:val="24"/>
        </w:rPr>
      </w:pPr>
      <w:r w:rsidRPr="00AC7106">
        <w:rPr>
          <w:sz w:val="28"/>
          <w:szCs w:val="24"/>
        </w:rPr>
        <w:t>perdoni i nostri peccati e ci conduca alla vita eterna.</w:t>
      </w:r>
    </w:p>
    <w:p w:rsidR="00F1639A" w:rsidRDefault="00F1639A" w:rsidP="00C04626">
      <w:pPr>
        <w:rPr>
          <w:sz w:val="18"/>
          <w:szCs w:val="18"/>
        </w:rPr>
      </w:pPr>
    </w:p>
    <w:p w:rsidR="002E6151" w:rsidRPr="00DD0B5A" w:rsidRDefault="002E6151" w:rsidP="00C04626">
      <w:pPr>
        <w:rPr>
          <w:sz w:val="18"/>
          <w:szCs w:val="18"/>
        </w:rPr>
      </w:pPr>
    </w:p>
    <w:p w:rsidR="00F1639A" w:rsidRDefault="00F1639A" w:rsidP="00F1639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</w:t>
      </w:r>
      <w:r>
        <w:rPr>
          <w:sz w:val="24"/>
          <w:szCs w:val="24"/>
        </w:rPr>
        <w:t xml:space="preserve">Signore, pietà / </w:t>
      </w:r>
      <w:r>
        <w:rPr>
          <w:i/>
          <w:sz w:val="24"/>
          <w:szCs w:val="24"/>
        </w:rPr>
        <w:t>Kyrie, eleison</w:t>
      </w:r>
      <w:r>
        <w:rPr>
          <w:b/>
          <w:color w:val="FF0000"/>
          <w:sz w:val="24"/>
          <w:szCs w:val="24"/>
        </w:rPr>
        <w:t>]</w:t>
      </w:r>
    </w:p>
    <w:p w:rsidR="00AC7106" w:rsidRDefault="00AC7106" w:rsidP="00F1639A">
      <w:pPr>
        <w:rPr>
          <w:b/>
          <w:color w:val="FF0000"/>
          <w:sz w:val="24"/>
          <w:szCs w:val="24"/>
        </w:rPr>
      </w:pPr>
    </w:p>
    <w:p w:rsidR="0059660F" w:rsidRPr="00DE25F3" w:rsidRDefault="0059660F" w:rsidP="002E6151">
      <w:pPr>
        <w:spacing w:before="120"/>
      </w:pPr>
      <w:r w:rsidRPr="00DE25F3">
        <w:t xml:space="preserve">Gloria a Dio nell'alto dei cieli </w:t>
      </w:r>
    </w:p>
    <w:p w:rsidR="0059660F" w:rsidRPr="00DE25F3" w:rsidRDefault="0059660F">
      <w:r w:rsidRPr="00DE25F3">
        <w:t xml:space="preserve">e pace in terra agli uomini di buona volontà. </w:t>
      </w:r>
    </w:p>
    <w:p w:rsidR="002E6151" w:rsidRDefault="0059660F">
      <w:r w:rsidRPr="00DE25F3">
        <w:t xml:space="preserve">Noi ti lodiamo, ti benediciamo, </w:t>
      </w:r>
    </w:p>
    <w:p w:rsidR="0059660F" w:rsidRPr="00DE25F3" w:rsidRDefault="0059660F">
      <w:r w:rsidRPr="00DE25F3">
        <w:t xml:space="preserve">ti adoriamo, ti glorifichiamo, </w:t>
      </w:r>
    </w:p>
    <w:p w:rsidR="0059660F" w:rsidRPr="00DE25F3" w:rsidRDefault="0059660F">
      <w:r w:rsidRPr="00DE25F3">
        <w:t xml:space="preserve">ti rendiamo grazie per la tua gloria immensa, </w:t>
      </w:r>
    </w:p>
    <w:p w:rsidR="0059660F" w:rsidRPr="00DE25F3" w:rsidRDefault="0059660F">
      <w:r w:rsidRPr="00DE25F3">
        <w:t xml:space="preserve">Signore Dio, Re del cielo, Dio Padre onnipotente. </w:t>
      </w:r>
    </w:p>
    <w:p w:rsidR="0059660F" w:rsidRPr="00DE25F3" w:rsidRDefault="0059660F">
      <w:r w:rsidRPr="00DE25F3">
        <w:t xml:space="preserve">Signore, Figlio unigenito, Gesù Cristo, </w:t>
      </w:r>
    </w:p>
    <w:p w:rsidR="0059660F" w:rsidRPr="00DE25F3" w:rsidRDefault="0059660F">
      <w:r w:rsidRPr="00DE25F3">
        <w:t xml:space="preserve">Signore Dio, Agnello di Dio, Figlio del Padre, </w:t>
      </w:r>
    </w:p>
    <w:p w:rsidR="0059660F" w:rsidRPr="00DE25F3" w:rsidRDefault="0059660F">
      <w:r w:rsidRPr="00DE25F3">
        <w:t xml:space="preserve">tu che togli i peccati del mondo, abbi pietà di noi; </w:t>
      </w:r>
    </w:p>
    <w:p w:rsidR="0059660F" w:rsidRPr="00DE25F3" w:rsidRDefault="0059660F">
      <w:r w:rsidRPr="00DE25F3">
        <w:t xml:space="preserve">tu che togli i peccati del mondo, accogli la nostra supplica; </w:t>
      </w:r>
    </w:p>
    <w:p w:rsidR="0059660F" w:rsidRPr="00DE25F3" w:rsidRDefault="0059660F">
      <w:r w:rsidRPr="00DE25F3">
        <w:t xml:space="preserve">tu che siedi alla destra del Padre, abbi pietà di noi. </w:t>
      </w:r>
    </w:p>
    <w:p w:rsidR="0059660F" w:rsidRPr="00DE25F3" w:rsidRDefault="0059660F">
      <w:r w:rsidRPr="00DE25F3">
        <w:t xml:space="preserve">Perché tu solo il Santo, tu solo il Signore, </w:t>
      </w:r>
    </w:p>
    <w:p w:rsidR="0059660F" w:rsidRPr="00DE25F3" w:rsidRDefault="0059660F">
      <w:r w:rsidRPr="00DE25F3">
        <w:t xml:space="preserve">tu solo l'Altissimo, Gesù Cristo, </w:t>
      </w:r>
    </w:p>
    <w:p w:rsidR="002E6151" w:rsidRDefault="0059660F">
      <w:r w:rsidRPr="00DE25F3">
        <w:t xml:space="preserve">con lo Spirito Santo nella gloria di Dio Padre. </w:t>
      </w:r>
    </w:p>
    <w:p w:rsidR="0059660F" w:rsidRPr="00DE25F3" w:rsidRDefault="0059660F">
      <w:r w:rsidRPr="00DE25F3">
        <w:t>Amen.</w:t>
      </w:r>
    </w:p>
    <w:p w:rsidR="0059660F" w:rsidRDefault="0059660F">
      <w:pPr>
        <w:rPr>
          <w:sz w:val="24"/>
        </w:rPr>
      </w:pPr>
    </w:p>
    <w:p w:rsidR="0059660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lastRenderedPageBreak/>
        <w:t>Colletta</w:t>
      </w:r>
    </w:p>
    <w:p w:rsidR="00F1639A" w:rsidRPr="00DE25F3" w:rsidRDefault="00F1639A" w:rsidP="00F1639A">
      <w:pPr>
        <w:spacing w:before="120"/>
        <w:rPr>
          <w:sz w:val="28"/>
          <w:szCs w:val="24"/>
        </w:rPr>
      </w:pPr>
      <w:r w:rsidRPr="00DE25F3">
        <w:rPr>
          <w:sz w:val="28"/>
          <w:szCs w:val="24"/>
        </w:rPr>
        <w:t xml:space="preserve">Dio grande e misericordioso, </w:t>
      </w:r>
    </w:p>
    <w:p w:rsidR="00F1639A" w:rsidRPr="00DE25F3" w:rsidRDefault="00F1639A" w:rsidP="00F1639A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concedi a noi tuoi fedeli di adorarti con tutta l’anima </w:t>
      </w:r>
    </w:p>
    <w:p w:rsidR="00F1639A" w:rsidRPr="00DE25F3" w:rsidRDefault="00F1639A" w:rsidP="00F1639A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e di amare i nostri fratelli nella carità del Cristo. </w:t>
      </w:r>
    </w:p>
    <w:p w:rsidR="00DE25F3" w:rsidRPr="00DE25F3" w:rsidRDefault="00DE25F3" w:rsidP="00DE25F3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Per il nostro Signore Gesù Cristo, tuo Figlio, che è Dio, </w:t>
      </w:r>
    </w:p>
    <w:p w:rsidR="00DE25F3" w:rsidRPr="00DE25F3" w:rsidRDefault="00DE25F3" w:rsidP="00DE25F3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e vive e regna con te, nell’unità dello Spirito Santo, </w:t>
      </w:r>
    </w:p>
    <w:p w:rsidR="00DE25F3" w:rsidRPr="00DE25F3" w:rsidRDefault="00DE25F3" w:rsidP="00DE25F3">
      <w:pPr>
        <w:rPr>
          <w:sz w:val="28"/>
          <w:szCs w:val="28"/>
        </w:rPr>
      </w:pPr>
      <w:r w:rsidRPr="00DE25F3">
        <w:rPr>
          <w:sz w:val="28"/>
          <w:szCs w:val="28"/>
        </w:rPr>
        <w:t>per tutti i secoli dei secoli.</w:t>
      </w:r>
    </w:p>
    <w:p w:rsidR="00F1639A" w:rsidRPr="00DE25F3" w:rsidRDefault="00AC7106" w:rsidP="00DE25F3">
      <w:pPr>
        <w:spacing w:before="120"/>
        <w:rPr>
          <w:color w:val="FF0000"/>
        </w:rPr>
      </w:pPr>
      <w:r w:rsidRPr="00DE25F3">
        <w:rPr>
          <w:color w:val="FF0000"/>
        </w:rPr>
        <w:t>Oppure:</w:t>
      </w:r>
    </w:p>
    <w:p w:rsidR="000A24B9" w:rsidRPr="00DE25F3" w:rsidRDefault="000A24B9" w:rsidP="00F1639A">
      <w:pPr>
        <w:spacing w:before="120"/>
        <w:rPr>
          <w:sz w:val="28"/>
          <w:szCs w:val="28"/>
        </w:rPr>
      </w:pPr>
      <w:r w:rsidRPr="00DE25F3">
        <w:rPr>
          <w:sz w:val="28"/>
          <w:szCs w:val="28"/>
        </w:rPr>
        <w:t xml:space="preserve">O Dio, che respingi i superbi e doni la tua grazia agli umili, </w:t>
      </w:r>
    </w:p>
    <w:p w:rsidR="000A24B9" w:rsidRPr="00DE25F3" w:rsidRDefault="000A24B9" w:rsidP="000A24B9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ascolta il grido dei poveri e degli oppressi </w:t>
      </w:r>
    </w:p>
    <w:p w:rsidR="000A24B9" w:rsidRPr="00DE25F3" w:rsidRDefault="000A24B9" w:rsidP="000A24B9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che si leva a te da ogni parte della terra: </w:t>
      </w:r>
    </w:p>
    <w:p w:rsidR="000A24B9" w:rsidRPr="00DE25F3" w:rsidRDefault="000A24B9" w:rsidP="000A24B9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spezza il giogo della violenza e dell’egoismo </w:t>
      </w:r>
    </w:p>
    <w:p w:rsidR="000A24B9" w:rsidRPr="00DE25F3" w:rsidRDefault="000A24B9" w:rsidP="000A24B9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che ci rende estranei gli uni agli altri, </w:t>
      </w:r>
    </w:p>
    <w:p w:rsidR="000A24B9" w:rsidRPr="00DE25F3" w:rsidRDefault="000A24B9" w:rsidP="000A24B9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e fa’ che accogliendoci a vicenda come fratelli </w:t>
      </w:r>
    </w:p>
    <w:p w:rsidR="000A24B9" w:rsidRPr="00DE25F3" w:rsidRDefault="000A24B9" w:rsidP="000A24B9">
      <w:pPr>
        <w:rPr>
          <w:sz w:val="28"/>
          <w:szCs w:val="28"/>
        </w:rPr>
      </w:pPr>
      <w:r w:rsidRPr="00DE25F3">
        <w:rPr>
          <w:sz w:val="28"/>
          <w:szCs w:val="28"/>
        </w:rPr>
        <w:t>diventiamo segno dell’umanità rinnovata nel tuo amore.</w:t>
      </w:r>
    </w:p>
    <w:p w:rsidR="00F1639A" w:rsidRPr="00DE25F3" w:rsidRDefault="00BB2E3B" w:rsidP="00BB2E3B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Per il nostro Signore Gesù Cristo, tuo Figlio, che è Dio, </w:t>
      </w:r>
    </w:p>
    <w:p w:rsidR="00BB2E3B" w:rsidRPr="00DE25F3" w:rsidRDefault="00BB2E3B" w:rsidP="00BB2E3B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e vive e regna con te, nell’unità dello Spirito Santo, </w:t>
      </w:r>
    </w:p>
    <w:p w:rsidR="00BB2E3B" w:rsidRDefault="00BB2E3B" w:rsidP="00BB2E3B">
      <w:pPr>
        <w:rPr>
          <w:sz w:val="28"/>
          <w:szCs w:val="28"/>
        </w:rPr>
      </w:pPr>
      <w:r w:rsidRPr="00DE25F3">
        <w:rPr>
          <w:sz w:val="28"/>
          <w:szCs w:val="28"/>
        </w:rPr>
        <w:t>per tutti i secoli dei secoli.</w:t>
      </w:r>
    </w:p>
    <w:p w:rsidR="002E6151" w:rsidRDefault="002E6151" w:rsidP="00BB2E3B">
      <w:pPr>
        <w:rPr>
          <w:sz w:val="28"/>
          <w:szCs w:val="28"/>
        </w:rPr>
      </w:pPr>
    </w:p>
    <w:p w:rsidR="002E6151" w:rsidRDefault="002E6151" w:rsidP="00BB2E3B">
      <w:pPr>
        <w:rPr>
          <w:sz w:val="28"/>
          <w:szCs w:val="28"/>
        </w:rPr>
      </w:pPr>
    </w:p>
    <w:p w:rsidR="00DE25F3" w:rsidRDefault="0059660F" w:rsidP="00DE25F3">
      <w:pPr>
        <w:jc w:val="left"/>
      </w:pPr>
      <w:r w:rsidRPr="00DE25F3">
        <w:t>Credo in un solo Dio,</w:t>
      </w:r>
      <w:r w:rsidR="00F1639A" w:rsidRPr="00DE25F3">
        <w:t xml:space="preserve"> </w:t>
      </w:r>
    </w:p>
    <w:p w:rsidR="0059660F" w:rsidRPr="00DE25F3" w:rsidRDefault="0059660F" w:rsidP="00DE25F3">
      <w:pPr>
        <w:jc w:val="left"/>
      </w:pPr>
      <w:r w:rsidRPr="00DE25F3">
        <w:t>Padre onnipotente, creatore del cielo e della terra,</w:t>
      </w:r>
    </w:p>
    <w:p w:rsidR="0059660F" w:rsidRPr="00DE25F3" w:rsidRDefault="0059660F" w:rsidP="00DE25F3">
      <w:pPr>
        <w:jc w:val="left"/>
      </w:pPr>
      <w:r w:rsidRPr="00DE25F3">
        <w:t>di tutte le cose visibili ed invisibili.</w:t>
      </w:r>
    </w:p>
    <w:p w:rsidR="0059660F" w:rsidRPr="00DE25F3" w:rsidRDefault="0059660F" w:rsidP="00DE25F3">
      <w:pPr>
        <w:jc w:val="left"/>
      </w:pPr>
      <w:r w:rsidRPr="00DE25F3">
        <w:t>Credo in un solo Signore, Gesù Cristo,</w:t>
      </w:r>
    </w:p>
    <w:p w:rsidR="002E6151" w:rsidRDefault="0059660F" w:rsidP="00DE25F3">
      <w:pPr>
        <w:jc w:val="left"/>
      </w:pPr>
      <w:r w:rsidRPr="00DE25F3">
        <w:t xml:space="preserve">unigenito Figlio di Dio, </w:t>
      </w:r>
    </w:p>
    <w:p w:rsidR="0059660F" w:rsidRPr="00DE25F3" w:rsidRDefault="0059660F" w:rsidP="00DE25F3">
      <w:pPr>
        <w:jc w:val="left"/>
      </w:pPr>
      <w:r w:rsidRPr="00DE25F3">
        <w:t>nato dal Padre prima di tutti i secoli:</w:t>
      </w:r>
    </w:p>
    <w:p w:rsidR="00DE25F3" w:rsidRDefault="0059660F" w:rsidP="00DE25F3">
      <w:pPr>
        <w:jc w:val="left"/>
      </w:pPr>
      <w:r w:rsidRPr="00DE25F3">
        <w:t xml:space="preserve">Dio da Dio, Luce da Luce, </w:t>
      </w:r>
    </w:p>
    <w:p w:rsidR="0059660F" w:rsidRPr="00DE25F3" w:rsidRDefault="0059660F" w:rsidP="00DE25F3">
      <w:pPr>
        <w:jc w:val="left"/>
      </w:pPr>
      <w:r w:rsidRPr="00DE25F3">
        <w:t>Dio vero da Dio vero,</w:t>
      </w:r>
    </w:p>
    <w:p w:rsidR="0059660F" w:rsidRPr="00DE25F3" w:rsidRDefault="0059660F" w:rsidP="00DE25F3">
      <w:pPr>
        <w:jc w:val="left"/>
      </w:pPr>
      <w:r w:rsidRPr="00DE25F3">
        <w:t>generato, non creato, della stessa sostanza del Padre;</w:t>
      </w:r>
    </w:p>
    <w:p w:rsidR="0059660F" w:rsidRPr="00DE25F3" w:rsidRDefault="0059660F" w:rsidP="00DE25F3">
      <w:pPr>
        <w:jc w:val="left"/>
      </w:pPr>
      <w:r w:rsidRPr="00DE25F3">
        <w:t>per mezzo di lui tutte le cose sono state create.</w:t>
      </w:r>
    </w:p>
    <w:p w:rsidR="0059660F" w:rsidRPr="00DE25F3" w:rsidRDefault="0059660F" w:rsidP="00DE25F3">
      <w:pPr>
        <w:jc w:val="left"/>
      </w:pPr>
      <w:r w:rsidRPr="00DE25F3">
        <w:t>Per noi uomini e per la nostra salvezza discese dal cielo,</w:t>
      </w:r>
    </w:p>
    <w:p w:rsidR="0059660F" w:rsidRPr="00DE25F3" w:rsidRDefault="0059660F" w:rsidP="00DE25F3">
      <w:pPr>
        <w:jc w:val="left"/>
      </w:pPr>
      <w:r w:rsidRPr="00DE25F3">
        <w:t>e per opera dello Spirito Santo</w:t>
      </w:r>
    </w:p>
    <w:p w:rsidR="0059660F" w:rsidRPr="00DE25F3" w:rsidRDefault="0059660F" w:rsidP="00DE25F3">
      <w:pPr>
        <w:jc w:val="left"/>
      </w:pPr>
      <w:r w:rsidRPr="00DE25F3">
        <w:t>si è incarnato nel seno della Vergine Maria e si è fatto uomo.</w:t>
      </w:r>
    </w:p>
    <w:p w:rsidR="0059660F" w:rsidRPr="00DE25F3" w:rsidRDefault="0059660F" w:rsidP="00DE25F3">
      <w:pPr>
        <w:jc w:val="left"/>
      </w:pPr>
      <w:r w:rsidRPr="00DE25F3">
        <w:lastRenderedPageBreak/>
        <w:t>Fu crocifisso per noi sotto Ponzio Pilato, morì e fu sepolto.</w:t>
      </w:r>
    </w:p>
    <w:p w:rsidR="0059660F" w:rsidRPr="00DE25F3" w:rsidRDefault="0059660F" w:rsidP="00DE25F3">
      <w:pPr>
        <w:jc w:val="left"/>
      </w:pPr>
      <w:r w:rsidRPr="00DE25F3">
        <w:t>Il terzo giorno è risuscitato, secondo le Scritture,</w:t>
      </w:r>
    </w:p>
    <w:p w:rsidR="0059660F" w:rsidRPr="00DE25F3" w:rsidRDefault="0059660F" w:rsidP="00DE25F3">
      <w:pPr>
        <w:jc w:val="left"/>
      </w:pPr>
      <w:r w:rsidRPr="00DE25F3">
        <w:t>è salito al cielo, siede alla destra del Padre.</w:t>
      </w:r>
    </w:p>
    <w:p w:rsidR="00DE25F3" w:rsidRDefault="0059660F" w:rsidP="00DE25F3">
      <w:pPr>
        <w:jc w:val="left"/>
      </w:pPr>
      <w:r w:rsidRPr="00DE25F3">
        <w:t xml:space="preserve">E di nuovo verrà, nella gloria, </w:t>
      </w:r>
    </w:p>
    <w:p w:rsidR="0059660F" w:rsidRPr="00DE25F3" w:rsidRDefault="0059660F" w:rsidP="00DE25F3">
      <w:pPr>
        <w:jc w:val="left"/>
      </w:pPr>
      <w:r w:rsidRPr="00DE25F3">
        <w:t>per giudicare i vivi e i morti,</w:t>
      </w:r>
    </w:p>
    <w:p w:rsidR="0059660F" w:rsidRPr="00DE25F3" w:rsidRDefault="0059660F" w:rsidP="00DE25F3">
      <w:pPr>
        <w:jc w:val="left"/>
      </w:pPr>
      <w:r w:rsidRPr="00DE25F3">
        <w:t>e il suo regno non avrà fine.</w:t>
      </w:r>
    </w:p>
    <w:p w:rsidR="00DE25F3" w:rsidRDefault="0059660F" w:rsidP="00DE25F3">
      <w:pPr>
        <w:jc w:val="left"/>
      </w:pPr>
      <w:r w:rsidRPr="00DE25F3">
        <w:t xml:space="preserve">Credo nello Spirito Santo, </w:t>
      </w:r>
    </w:p>
    <w:p w:rsidR="0059660F" w:rsidRPr="00DE25F3" w:rsidRDefault="0059660F" w:rsidP="00DE25F3">
      <w:pPr>
        <w:jc w:val="left"/>
      </w:pPr>
      <w:r w:rsidRPr="00DE25F3">
        <w:t>che è Signore e dà la vita,</w:t>
      </w:r>
    </w:p>
    <w:p w:rsidR="0059660F" w:rsidRPr="00DE25F3" w:rsidRDefault="0059660F" w:rsidP="00DE25F3">
      <w:pPr>
        <w:jc w:val="left"/>
      </w:pPr>
      <w:r w:rsidRPr="00DE25F3">
        <w:t>e procede dal Padre e dal Figlio.</w:t>
      </w:r>
    </w:p>
    <w:p w:rsidR="00DE25F3" w:rsidRDefault="0059660F" w:rsidP="00DE25F3">
      <w:pPr>
        <w:jc w:val="left"/>
      </w:pPr>
      <w:r w:rsidRPr="00DE25F3">
        <w:t>Con il Padre e il Figlio è adorato e glorificato,</w:t>
      </w:r>
      <w:r w:rsidR="00F1639A" w:rsidRPr="00DE25F3">
        <w:t xml:space="preserve"> </w:t>
      </w:r>
    </w:p>
    <w:p w:rsidR="0059660F" w:rsidRPr="00DE25F3" w:rsidRDefault="0059660F" w:rsidP="00DE25F3">
      <w:pPr>
        <w:jc w:val="left"/>
      </w:pPr>
      <w:r w:rsidRPr="00DE25F3">
        <w:t>e ha parlato per mezzo dei profeti.</w:t>
      </w:r>
    </w:p>
    <w:p w:rsidR="0059660F" w:rsidRPr="00DE25F3" w:rsidRDefault="0059660F" w:rsidP="00DE25F3">
      <w:pPr>
        <w:jc w:val="left"/>
      </w:pPr>
      <w:r w:rsidRPr="00DE25F3">
        <w:t>Credo la Chiesa, una santa cattolica e apostolica.</w:t>
      </w:r>
    </w:p>
    <w:p w:rsidR="0059660F" w:rsidRPr="00DE25F3" w:rsidRDefault="0059660F" w:rsidP="00DE25F3">
      <w:pPr>
        <w:jc w:val="left"/>
      </w:pPr>
      <w:r w:rsidRPr="00DE25F3">
        <w:t>Professo un solo battesimo per il perdono dei peccati.</w:t>
      </w:r>
    </w:p>
    <w:p w:rsidR="00DE25F3" w:rsidRDefault="0059660F" w:rsidP="00DE25F3">
      <w:pPr>
        <w:jc w:val="left"/>
      </w:pPr>
      <w:r w:rsidRPr="00DE25F3">
        <w:t xml:space="preserve">Aspetto la risurrezione dei morti e la vita del mondo che verrà. </w:t>
      </w:r>
    </w:p>
    <w:p w:rsidR="0059660F" w:rsidRPr="00DE25F3" w:rsidRDefault="0059660F" w:rsidP="00DE25F3">
      <w:pPr>
        <w:jc w:val="left"/>
      </w:pPr>
      <w:r w:rsidRPr="00DE25F3">
        <w:t>Amen.</w:t>
      </w:r>
    </w:p>
    <w:p w:rsidR="0059660F" w:rsidRDefault="0059660F">
      <w:pPr>
        <w:rPr>
          <w:sz w:val="24"/>
        </w:rPr>
      </w:pPr>
    </w:p>
    <w:p w:rsidR="0059660F" w:rsidRDefault="0059660F">
      <w:pPr>
        <w:rPr>
          <w:sz w:val="24"/>
        </w:rPr>
      </w:pPr>
    </w:p>
    <w:p w:rsidR="0059660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Preghiera universale</w:t>
      </w:r>
    </w:p>
    <w:p w:rsidR="0059660F" w:rsidRDefault="0059660F">
      <w:pPr>
        <w:rPr>
          <w:sz w:val="8"/>
        </w:rPr>
      </w:pPr>
    </w:p>
    <w:p w:rsidR="0059660F" w:rsidRPr="00F1639A" w:rsidRDefault="0059660F">
      <w:pPr>
        <w:rPr>
          <w:b/>
          <w:color w:val="FF0000"/>
        </w:rPr>
      </w:pPr>
      <w:r w:rsidRPr="00F1639A">
        <w:rPr>
          <w:b/>
          <w:color w:val="FF0000"/>
        </w:rPr>
        <w:t>Introduzione</w:t>
      </w:r>
    </w:p>
    <w:p w:rsidR="0059660F" w:rsidRDefault="0059660F">
      <w:pPr>
        <w:rPr>
          <w:i/>
          <w:sz w:val="8"/>
        </w:rPr>
      </w:pPr>
    </w:p>
    <w:p w:rsidR="000A24B9" w:rsidRPr="00DE25F3" w:rsidRDefault="000A24B9" w:rsidP="000A24B9">
      <w:pPr>
        <w:rPr>
          <w:sz w:val="28"/>
          <w:szCs w:val="24"/>
        </w:rPr>
      </w:pPr>
      <w:r w:rsidRPr="00DE25F3">
        <w:rPr>
          <w:sz w:val="28"/>
          <w:szCs w:val="24"/>
        </w:rPr>
        <w:t>Cristo è risuscitato dai morti ed è sempre vivo per intercedere presso il Padre a nostro favore. Insieme a lui diamo voce ai poveri, agli affamati, agli afflitti e ai perseguitati dell’umanità e rivolgiamo la nostra supplica a colui che ci può esaudire.</w:t>
      </w:r>
    </w:p>
    <w:p w:rsidR="000A24B9" w:rsidRPr="00DE25F3" w:rsidRDefault="000A24B9" w:rsidP="00085A18">
      <w:pPr>
        <w:spacing w:before="120"/>
        <w:rPr>
          <w:i/>
          <w:sz w:val="28"/>
          <w:szCs w:val="24"/>
        </w:rPr>
      </w:pPr>
      <w:r w:rsidRPr="00DE25F3">
        <w:rPr>
          <w:i/>
          <w:sz w:val="28"/>
          <w:szCs w:val="24"/>
        </w:rPr>
        <w:t>Ascolta, o Padre, il grido dei poveri!</w:t>
      </w:r>
    </w:p>
    <w:p w:rsidR="0059660F" w:rsidRPr="00DD0B5A" w:rsidRDefault="0059660F" w:rsidP="002E6151">
      <w:pPr>
        <w:spacing w:before="120"/>
        <w:rPr>
          <w:b/>
          <w:color w:val="FF0000"/>
          <w:sz w:val="24"/>
          <w:szCs w:val="24"/>
        </w:rPr>
      </w:pPr>
      <w:r w:rsidRPr="00DD0B5A">
        <w:rPr>
          <w:b/>
          <w:color w:val="FF0000"/>
          <w:sz w:val="24"/>
          <w:szCs w:val="24"/>
        </w:rPr>
        <w:t>Orazione conclusiva</w:t>
      </w:r>
    </w:p>
    <w:p w:rsidR="000A24B9" w:rsidRPr="00DE25F3" w:rsidRDefault="000A24B9" w:rsidP="00DE25F3">
      <w:pPr>
        <w:spacing w:before="120"/>
        <w:rPr>
          <w:sz w:val="28"/>
          <w:szCs w:val="24"/>
        </w:rPr>
      </w:pPr>
      <w:r w:rsidRPr="00DE25F3">
        <w:rPr>
          <w:sz w:val="28"/>
          <w:szCs w:val="24"/>
        </w:rPr>
        <w:t xml:space="preserve">Benedetto sei tu, o Padre, </w:t>
      </w:r>
    </w:p>
    <w:p w:rsidR="000A24B9" w:rsidRPr="00DE25F3" w:rsidRDefault="000A24B9" w:rsidP="000A24B9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che benedici l’uomo giusto e proclami beati i poveri. </w:t>
      </w:r>
    </w:p>
    <w:p w:rsidR="000A24B9" w:rsidRPr="00DE25F3" w:rsidRDefault="000A24B9" w:rsidP="000A24B9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Ascolta la supplica della tua Chiesa </w:t>
      </w:r>
    </w:p>
    <w:p w:rsidR="000A24B9" w:rsidRPr="00DE25F3" w:rsidRDefault="000A24B9" w:rsidP="000A24B9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e rendila salda sulla roccia della fede nel Risorto, </w:t>
      </w:r>
    </w:p>
    <w:p w:rsidR="000A24B9" w:rsidRPr="00DE25F3" w:rsidRDefault="000A24B9" w:rsidP="000A24B9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perché nessuna miseria dell’uomo sia talmente profonda </w:t>
      </w:r>
    </w:p>
    <w:p w:rsidR="000A24B9" w:rsidRPr="00DE25F3" w:rsidRDefault="000A24B9" w:rsidP="000A24B9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da toglierci la speranza che gli ultimi e i piccoli vivranno </w:t>
      </w:r>
    </w:p>
    <w:p w:rsidR="000A24B9" w:rsidRPr="00DE25F3" w:rsidRDefault="000A24B9" w:rsidP="000A24B9">
      <w:pPr>
        <w:rPr>
          <w:sz w:val="28"/>
          <w:szCs w:val="24"/>
        </w:rPr>
      </w:pPr>
      <w:r w:rsidRPr="00DE25F3">
        <w:rPr>
          <w:sz w:val="28"/>
          <w:szCs w:val="24"/>
        </w:rPr>
        <w:t>e che il tuo regno è già in mezzo a noi.</w:t>
      </w:r>
    </w:p>
    <w:p w:rsidR="000A24B9" w:rsidRDefault="000A24B9" w:rsidP="000A24B9">
      <w:pPr>
        <w:rPr>
          <w:sz w:val="28"/>
          <w:szCs w:val="24"/>
        </w:rPr>
      </w:pPr>
      <w:r w:rsidRPr="00DE25F3">
        <w:rPr>
          <w:sz w:val="28"/>
          <w:szCs w:val="24"/>
        </w:rPr>
        <w:t>Per Cristo nostro Signore.</w:t>
      </w:r>
    </w:p>
    <w:p w:rsidR="009C7DE7" w:rsidRPr="00DE25F3" w:rsidRDefault="009C7DE7" w:rsidP="009C7DE7">
      <w:pPr>
        <w:spacing w:before="120"/>
        <w:rPr>
          <w:color w:val="FF0000"/>
        </w:rPr>
      </w:pPr>
      <w:r w:rsidRPr="00DE25F3">
        <w:rPr>
          <w:color w:val="FF0000"/>
        </w:rPr>
        <w:lastRenderedPageBreak/>
        <w:t>Oppure:</w:t>
      </w:r>
    </w:p>
    <w:p w:rsidR="009C7DE7" w:rsidRPr="009C7DE7" w:rsidRDefault="009C7DE7" w:rsidP="009C7DE7">
      <w:pPr>
        <w:spacing w:before="120"/>
        <w:jc w:val="left"/>
        <w:rPr>
          <w:sz w:val="28"/>
          <w:szCs w:val="26"/>
        </w:rPr>
      </w:pPr>
      <w:r w:rsidRPr="009C7DE7">
        <w:rPr>
          <w:sz w:val="28"/>
          <w:szCs w:val="26"/>
        </w:rPr>
        <w:t xml:space="preserve">Padre, </w:t>
      </w:r>
    </w:p>
    <w:p w:rsidR="009C7DE7" w:rsidRPr="009C7DE7" w:rsidRDefault="009C7DE7" w:rsidP="009C7DE7">
      <w:pPr>
        <w:jc w:val="left"/>
        <w:rPr>
          <w:sz w:val="28"/>
          <w:szCs w:val="26"/>
        </w:rPr>
      </w:pPr>
      <w:r w:rsidRPr="009C7DE7">
        <w:rPr>
          <w:sz w:val="28"/>
          <w:szCs w:val="26"/>
        </w:rPr>
        <w:t xml:space="preserve">siamo come alberi piantati lungo corsi d’acqua, </w:t>
      </w:r>
    </w:p>
    <w:p w:rsidR="009C7DE7" w:rsidRPr="009C7DE7" w:rsidRDefault="009C7DE7" w:rsidP="009C7DE7">
      <w:pPr>
        <w:jc w:val="left"/>
        <w:rPr>
          <w:sz w:val="28"/>
          <w:szCs w:val="26"/>
        </w:rPr>
      </w:pPr>
      <w:r w:rsidRPr="009C7DE7">
        <w:rPr>
          <w:sz w:val="28"/>
          <w:szCs w:val="26"/>
        </w:rPr>
        <w:t xml:space="preserve">radicati nel fecondo terreno della tua Parola: </w:t>
      </w:r>
    </w:p>
    <w:p w:rsidR="009C7DE7" w:rsidRPr="009C7DE7" w:rsidRDefault="009C7DE7" w:rsidP="009C7DE7">
      <w:pPr>
        <w:jc w:val="left"/>
        <w:rPr>
          <w:sz w:val="28"/>
          <w:szCs w:val="26"/>
        </w:rPr>
      </w:pPr>
      <w:r w:rsidRPr="009C7DE7">
        <w:rPr>
          <w:sz w:val="28"/>
          <w:szCs w:val="26"/>
        </w:rPr>
        <w:t xml:space="preserve">accogli le preghiere che ti abbiamo rivolto </w:t>
      </w:r>
    </w:p>
    <w:p w:rsidR="009C7DE7" w:rsidRPr="009C7DE7" w:rsidRDefault="009C7DE7" w:rsidP="009C7DE7">
      <w:pPr>
        <w:jc w:val="left"/>
        <w:rPr>
          <w:sz w:val="28"/>
          <w:szCs w:val="26"/>
        </w:rPr>
      </w:pPr>
      <w:r w:rsidRPr="009C7DE7">
        <w:rPr>
          <w:sz w:val="28"/>
          <w:szCs w:val="26"/>
        </w:rPr>
        <w:t xml:space="preserve">per l’umanità povera e malata. </w:t>
      </w:r>
    </w:p>
    <w:p w:rsidR="009C7DE7" w:rsidRPr="009C7DE7" w:rsidRDefault="009C7DE7" w:rsidP="009C7DE7">
      <w:pPr>
        <w:jc w:val="left"/>
        <w:rPr>
          <w:sz w:val="28"/>
          <w:szCs w:val="26"/>
        </w:rPr>
      </w:pPr>
      <w:r w:rsidRPr="009C7DE7">
        <w:rPr>
          <w:sz w:val="28"/>
          <w:szCs w:val="26"/>
        </w:rPr>
        <w:t xml:space="preserve">In questa nostra comunità suscita relazioni fraterne, </w:t>
      </w:r>
    </w:p>
    <w:p w:rsidR="009C7DE7" w:rsidRPr="009C7DE7" w:rsidRDefault="009C7DE7" w:rsidP="009C7DE7">
      <w:pPr>
        <w:jc w:val="left"/>
        <w:rPr>
          <w:sz w:val="28"/>
          <w:szCs w:val="26"/>
        </w:rPr>
      </w:pPr>
      <w:r w:rsidRPr="009C7DE7">
        <w:rPr>
          <w:sz w:val="28"/>
          <w:szCs w:val="26"/>
        </w:rPr>
        <w:t xml:space="preserve">che rendano visibile la nostra fede, </w:t>
      </w:r>
    </w:p>
    <w:p w:rsidR="009C7DE7" w:rsidRDefault="009C7DE7" w:rsidP="009C7DE7">
      <w:pPr>
        <w:jc w:val="left"/>
        <w:rPr>
          <w:sz w:val="28"/>
          <w:szCs w:val="26"/>
        </w:rPr>
      </w:pPr>
      <w:r w:rsidRPr="009C7DE7">
        <w:rPr>
          <w:sz w:val="28"/>
          <w:szCs w:val="26"/>
        </w:rPr>
        <w:t>testimoniando la verità evangel</w:t>
      </w:r>
      <w:r w:rsidRPr="009C7DE7">
        <w:rPr>
          <w:sz w:val="28"/>
          <w:szCs w:val="26"/>
        </w:rPr>
        <w:t xml:space="preserve">ica </w:t>
      </w:r>
    </w:p>
    <w:p w:rsidR="009C7DE7" w:rsidRPr="009C7DE7" w:rsidRDefault="009C7DE7" w:rsidP="009C7DE7">
      <w:pPr>
        <w:jc w:val="left"/>
        <w:rPr>
          <w:sz w:val="28"/>
          <w:szCs w:val="26"/>
        </w:rPr>
      </w:pPr>
      <w:r>
        <w:rPr>
          <w:sz w:val="28"/>
          <w:szCs w:val="26"/>
        </w:rPr>
        <w:t>proclamata</w:t>
      </w:r>
      <w:r w:rsidRPr="009C7DE7">
        <w:rPr>
          <w:sz w:val="28"/>
          <w:szCs w:val="26"/>
        </w:rPr>
        <w:t xml:space="preserve"> nelle beatitudini.</w:t>
      </w:r>
    </w:p>
    <w:p w:rsidR="009C7DE7" w:rsidRPr="009C7DE7" w:rsidRDefault="009C7DE7" w:rsidP="009C7DE7">
      <w:pPr>
        <w:jc w:val="left"/>
        <w:rPr>
          <w:sz w:val="28"/>
          <w:szCs w:val="26"/>
        </w:rPr>
      </w:pPr>
      <w:r w:rsidRPr="009C7DE7">
        <w:rPr>
          <w:sz w:val="28"/>
          <w:szCs w:val="26"/>
        </w:rPr>
        <w:t xml:space="preserve">Per </w:t>
      </w:r>
      <w:r w:rsidRPr="009C7DE7">
        <w:rPr>
          <w:sz w:val="28"/>
          <w:szCs w:val="26"/>
        </w:rPr>
        <w:t>Cristo Gesù, nostro Signore.</w:t>
      </w:r>
    </w:p>
    <w:p w:rsidR="009C7DE7" w:rsidRPr="00DE25F3" w:rsidRDefault="009C7DE7" w:rsidP="000A24B9">
      <w:pPr>
        <w:rPr>
          <w:sz w:val="28"/>
          <w:szCs w:val="24"/>
        </w:rPr>
      </w:pPr>
    </w:p>
    <w:p w:rsidR="009C7DE7" w:rsidRDefault="009C7DE7" w:rsidP="009C7DE7"/>
    <w:p w:rsidR="009C7DE7" w:rsidRPr="009C7DE7" w:rsidRDefault="009C7DE7" w:rsidP="009C7DE7"/>
    <w:p w:rsidR="009C7DE7" w:rsidRPr="009C7DE7" w:rsidRDefault="009C7DE7" w:rsidP="009C7DE7">
      <w:pPr>
        <w:pStyle w:val="Titolo2"/>
        <w:rPr>
          <w:b w:val="0"/>
          <w:sz w:val="24"/>
        </w:rPr>
      </w:pPr>
    </w:p>
    <w:p w:rsidR="009C7DE7" w:rsidRPr="009C7DE7" w:rsidRDefault="009C7DE7" w:rsidP="009C7DE7">
      <w:pPr>
        <w:pStyle w:val="Titolo2"/>
        <w:rPr>
          <w:smallCaps/>
          <w:color w:val="FF0000"/>
          <w:sz w:val="24"/>
          <w:szCs w:val="24"/>
        </w:rPr>
      </w:pPr>
      <w:r w:rsidRPr="009B4368">
        <w:rPr>
          <w:smallCaps/>
          <w:color w:val="FF0000"/>
          <w:sz w:val="24"/>
          <w:szCs w:val="26"/>
        </w:rPr>
        <w:t>Prefazio</w:t>
      </w:r>
    </w:p>
    <w:p w:rsidR="009C7DE7" w:rsidRPr="00DF5013" w:rsidRDefault="009C7DE7" w:rsidP="009C7DE7">
      <w:pPr>
        <w:spacing w:before="12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9C7DE7" w:rsidRPr="00DF5013" w:rsidRDefault="009C7DE7" w:rsidP="009C7DE7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9C7DE7" w:rsidRPr="00DF5013" w:rsidRDefault="009C7DE7" w:rsidP="009C7DE7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9C7DE7" w:rsidRDefault="009C7DE7" w:rsidP="009C7DE7"/>
    <w:p w:rsidR="009C7DE7" w:rsidRPr="009C7DE7" w:rsidRDefault="009C7DE7" w:rsidP="009C7DE7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9C7DE7">
        <w:rPr>
          <w:color w:val="FF0000"/>
          <w:position w:val="-7"/>
          <w:sz w:val="62"/>
        </w:rPr>
        <w:t>È</w:t>
      </w:r>
    </w:p>
    <w:p w:rsidR="009C7DE7" w:rsidRPr="009C7DE7" w:rsidRDefault="009C7DE7" w:rsidP="009C7DE7">
      <w:pPr>
        <w:rPr>
          <w:sz w:val="28"/>
        </w:rPr>
      </w:pPr>
      <w:r w:rsidRPr="009C7DE7">
        <w:rPr>
          <w:sz w:val="28"/>
        </w:rPr>
        <w:t xml:space="preserve">veramente cosa buona e giusta renderti grazie </w:t>
      </w:r>
    </w:p>
    <w:p w:rsidR="009C7DE7" w:rsidRPr="009C7DE7" w:rsidRDefault="009C7DE7" w:rsidP="009C7DE7">
      <w:pPr>
        <w:rPr>
          <w:sz w:val="28"/>
        </w:rPr>
      </w:pPr>
      <w:r w:rsidRPr="009C7DE7">
        <w:rPr>
          <w:sz w:val="28"/>
        </w:rPr>
        <w:t>e innalzare a te l'inno di benedizione e di lode,</w:t>
      </w:r>
    </w:p>
    <w:p w:rsidR="009C7DE7" w:rsidRPr="009C7DE7" w:rsidRDefault="009C7DE7" w:rsidP="009C7DE7">
      <w:pPr>
        <w:rPr>
          <w:sz w:val="28"/>
        </w:rPr>
      </w:pPr>
      <w:r w:rsidRPr="009C7DE7">
        <w:rPr>
          <w:sz w:val="28"/>
        </w:rPr>
        <w:t xml:space="preserve">Padre santo, Dio onnipotente ed eterno. </w:t>
      </w:r>
    </w:p>
    <w:p w:rsidR="009C7DE7" w:rsidRPr="009C7DE7" w:rsidRDefault="009C7DE7" w:rsidP="009C7DE7">
      <w:pPr>
        <w:spacing w:before="120"/>
        <w:rPr>
          <w:sz w:val="28"/>
        </w:rPr>
      </w:pPr>
      <w:r w:rsidRPr="009C7DE7">
        <w:rPr>
          <w:sz w:val="28"/>
        </w:rPr>
        <w:t xml:space="preserve">Proclamando l’evangelo della vita, </w:t>
      </w:r>
    </w:p>
    <w:p w:rsidR="009C7DE7" w:rsidRPr="009C7DE7" w:rsidRDefault="009C7DE7" w:rsidP="009C7DE7">
      <w:pPr>
        <w:rPr>
          <w:sz w:val="28"/>
        </w:rPr>
      </w:pPr>
      <w:r w:rsidRPr="009C7DE7">
        <w:rPr>
          <w:sz w:val="28"/>
        </w:rPr>
        <w:t xml:space="preserve">il tuo Figlio ha annunciato </w:t>
      </w:r>
    </w:p>
    <w:p w:rsidR="009C7DE7" w:rsidRPr="009C7DE7" w:rsidRDefault="009C7DE7" w:rsidP="009C7DE7">
      <w:pPr>
        <w:rPr>
          <w:sz w:val="28"/>
        </w:rPr>
      </w:pPr>
      <w:r w:rsidRPr="009C7DE7">
        <w:rPr>
          <w:sz w:val="28"/>
        </w:rPr>
        <w:t xml:space="preserve">il tuo disegno di felicità e di salvezza </w:t>
      </w:r>
    </w:p>
    <w:p w:rsidR="009C7DE7" w:rsidRPr="009C7DE7" w:rsidRDefault="009C7DE7" w:rsidP="009C7DE7">
      <w:pPr>
        <w:rPr>
          <w:sz w:val="28"/>
        </w:rPr>
      </w:pPr>
      <w:r w:rsidRPr="009C7DE7">
        <w:rPr>
          <w:sz w:val="28"/>
        </w:rPr>
        <w:t xml:space="preserve">che riservi ai poveri e ai miti della terra. </w:t>
      </w:r>
    </w:p>
    <w:p w:rsidR="00CE543A" w:rsidRDefault="009C7DE7" w:rsidP="009C7DE7">
      <w:pPr>
        <w:spacing w:before="120"/>
        <w:rPr>
          <w:sz w:val="28"/>
        </w:rPr>
      </w:pPr>
      <w:r w:rsidRPr="009C7DE7">
        <w:rPr>
          <w:sz w:val="28"/>
        </w:rPr>
        <w:t xml:space="preserve">Con la sua morte ha preso su di sé </w:t>
      </w:r>
    </w:p>
    <w:p w:rsidR="009C7DE7" w:rsidRPr="009C7DE7" w:rsidRDefault="009C7DE7" w:rsidP="009C7DE7">
      <w:pPr>
        <w:rPr>
          <w:sz w:val="28"/>
        </w:rPr>
      </w:pPr>
      <w:r w:rsidRPr="009C7DE7">
        <w:rPr>
          <w:sz w:val="28"/>
        </w:rPr>
        <w:t>l’infelicità</w:t>
      </w:r>
      <w:r w:rsidR="00CE543A">
        <w:rPr>
          <w:sz w:val="28"/>
        </w:rPr>
        <w:t xml:space="preserve"> </w:t>
      </w:r>
      <w:r w:rsidRPr="009C7DE7">
        <w:rPr>
          <w:sz w:val="28"/>
        </w:rPr>
        <w:t xml:space="preserve">e il dolore del mondo; </w:t>
      </w:r>
    </w:p>
    <w:p w:rsidR="009C7DE7" w:rsidRPr="009C7DE7" w:rsidRDefault="009C7DE7" w:rsidP="009C7DE7">
      <w:pPr>
        <w:rPr>
          <w:sz w:val="28"/>
        </w:rPr>
      </w:pPr>
      <w:r w:rsidRPr="009C7DE7">
        <w:rPr>
          <w:sz w:val="28"/>
        </w:rPr>
        <w:t xml:space="preserve">nella sua risurrezione ha risollevato la povertà dell’uomo, </w:t>
      </w:r>
    </w:p>
    <w:p w:rsidR="009C7DE7" w:rsidRPr="009C7DE7" w:rsidRDefault="009C7DE7" w:rsidP="009C7DE7">
      <w:pPr>
        <w:rPr>
          <w:sz w:val="28"/>
        </w:rPr>
      </w:pPr>
      <w:r w:rsidRPr="009C7DE7">
        <w:rPr>
          <w:sz w:val="28"/>
        </w:rPr>
        <w:t xml:space="preserve">e ha realizzato le beatitudini del tuo regno. </w:t>
      </w:r>
    </w:p>
    <w:p w:rsidR="009C7DE7" w:rsidRPr="009C7DE7" w:rsidRDefault="009C7DE7" w:rsidP="009C7DE7">
      <w:pPr>
        <w:spacing w:before="120"/>
        <w:rPr>
          <w:sz w:val="28"/>
        </w:rPr>
      </w:pPr>
      <w:r w:rsidRPr="009C7DE7">
        <w:rPr>
          <w:sz w:val="28"/>
        </w:rPr>
        <w:lastRenderedPageBreak/>
        <w:t xml:space="preserve">È per questo mistero di salvezza, </w:t>
      </w:r>
    </w:p>
    <w:p w:rsidR="009C7DE7" w:rsidRPr="009C7DE7" w:rsidRDefault="009C7DE7" w:rsidP="009C7DE7">
      <w:pPr>
        <w:rPr>
          <w:sz w:val="28"/>
        </w:rPr>
      </w:pPr>
      <w:r w:rsidRPr="009C7DE7">
        <w:rPr>
          <w:sz w:val="28"/>
        </w:rPr>
        <w:t xml:space="preserve">che trasformiamo il nostro pianto in lode, </w:t>
      </w:r>
    </w:p>
    <w:p w:rsidR="009C7DE7" w:rsidRPr="009C7DE7" w:rsidRDefault="009C7DE7" w:rsidP="009C7DE7">
      <w:pPr>
        <w:rPr>
          <w:sz w:val="28"/>
        </w:rPr>
      </w:pPr>
      <w:r w:rsidRPr="009C7DE7">
        <w:rPr>
          <w:sz w:val="28"/>
        </w:rPr>
        <w:t xml:space="preserve">e, inneggiando a te, Signore, </w:t>
      </w:r>
    </w:p>
    <w:p w:rsidR="009C7DE7" w:rsidRPr="009C7DE7" w:rsidRDefault="009C7DE7" w:rsidP="009C7DE7">
      <w:pPr>
        <w:rPr>
          <w:sz w:val="28"/>
        </w:rPr>
      </w:pPr>
      <w:r w:rsidRPr="009C7DE7">
        <w:rPr>
          <w:sz w:val="28"/>
        </w:rPr>
        <w:t xml:space="preserve">ci uniamo agli angeli, ai santi </w:t>
      </w:r>
    </w:p>
    <w:p w:rsidR="009C7DE7" w:rsidRPr="009C7DE7" w:rsidRDefault="009C7DE7" w:rsidP="009C7DE7">
      <w:pPr>
        <w:rPr>
          <w:sz w:val="28"/>
        </w:rPr>
      </w:pPr>
      <w:r w:rsidRPr="009C7DE7">
        <w:rPr>
          <w:sz w:val="28"/>
        </w:rPr>
        <w:t xml:space="preserve">e ai puri di cuore della terra e del cielo, </w:t>
      </w:r>
    </w:p>
    <w:p w:rsidR="00CE543A" w:rsidRDefault="009C7DE7" w:rsidP="009C7DE7">
      <w:pPr>
        <w:rPr>
          <w:sz w:val="28"/>
        </w:rPr>
      </w:pPr>
      <w:r w:rsidRPr="009C7DE7">
        <w:rPr>
          <w:sz w:val="28"/>
        </w:rPr>
        <w:t xml:space="preserve">per proclamare esultanti la tua gloria: </w:t>
      </w:r>
    </w:p>
    <w:p w:rsidR="009C7DE7" w:rsidRPr="002E6151" w:rsidRDefault="009C7DE7" w:rsidP="00CE543A">
      <w:pPr>
        <w:spacing w:before="120"/>
        <w:rPr>
          <w:i/>
          <w:sz w:val="28"/>
        </w:rPr>
      </w:pPr>
      <w:r w:rsidRPr="002E6151">
        <w:rPr>
          <w:i/>
          <w:sz w:val="28"/>
        </w:rPr>
        <w:t>Santo …</w:t>
      </w:r>
    </w:p>
    <w:p w:rsidR="009C7DE7" w:rsidRDefault="009C7DE7" w:rsidP="009C7DE7"/>
    <w:p w:rsidR="002E6151" w:rsidRDefault="002E6151" w:rsidP="009C7DE7"/>
    <w:p w:rsidR="009C7DE7" w:rsidRPr="009C7DE7" w:rsidRDefault="009C7DE7" w:rsidP="009C7DE7"/>
    <w:p w:rsidR="0059660F" w:rsidRPr="00DE25F3" w:rsidRDefault="0059660F" w:rsidP="00DE25F3">
      <w:pPr>
        <w:pStyle w:val="Titolo2"/>
        <w:rPr>
          <w:smallCaps/>
          <w:color w:val="FF0000"/>
          <w:sz w:val="24"/>
          <w:szCs w:val="24"/>
        </w:rPr>
      </w:pPr>
      <w:r w:rsidRPr="00DE25F3">
        <w:rPr>
          <w:smallCaps/>
          <w:color w:val="FF0000"/>
          <w:sz w:val="24"/>
          <w:szCs w:val="24"/>
        </w:rPr>
        <w:t>Al Padre nostro</w:t>
      </w:r>
    </w:p>
    <w:p w:rsidR="00DF7049" w:rsidRPr="00F1639A" w:rsidRDefault="000A24B9" w:rsidP="00CE543A">
      <w:pPr>
        <w:spacing w:before="120"/>
        <w:rPr>
          <w:sz w:val="26"/>
          <w:szCs w:val="26"/>
        </w:rPr>
      </w:pPr>
      <w:r w:rsidRPr="00F1639A">
        <w:rPr>
          <w:sz w:val="26"/>
          <w:szCs w:val="26"/>
        </w:rPr>
        <w:t>Venga,</w:t>
      </w:r>
      <w:r w:rsidR="00632BC7" w:rsidRPr="00F1639A">
        <w:rPr>
          <w:sz w:val="26"/>
          <w:szCs w:val="26"/>
        </w:rPr>
        <w:t xml:space="preserve"> venga presto il regno,</w:t>
      </w:r>
      <w:r w:rsidRPr="00F1639A">
        <w:rPr>
          <w:sz w:val="26"/>
          <w:szCs w:val="26"/>
        </w:rPr>
        <w:t xml:space="preserve"> </w:t>
      </w:r>
      <w:r w:rsidR="00632BC7" w:rsidRPr="00F1639A">
        <w:rPr>
          <w:sz w:val="26"/>
          <w:szCs w:val="26"/>
        </w:rPr>
        <w:t>s</w:t>
      </w:r>
      <w:r w:rsidRPr="00F1639A">
        <w:rPr>
          <w:sz w:val="26"/>
          <w:szCs w:val="26"/>
        </w:rPr>
        <w:t>i compia la volontà</w:t>
      </w:r>
      <w:r w:rsidR="00F1639A">
        <w:rPr>
          <w:sz w:val="26"/>
          <w:szCs w:val="26"/>
        </w:rPr>
        <w:t xml:space="preserve"> del Padre:</w:t>
      </w:r>
      <w:r w:rsidR="00632BC7" w:rsidRPr="00F1639A">
        <w:rPr>
          <w:sz w:val="26"/>
          <w:szCs w:val="26"/>
        </w:rPr>
        <w:t xml:space="preserve"> i poveri </w:t>
      </w:r>
      <w:r w:rsidR="00CE543A">
        <w:rPr>
          <w:sz w:val="26"/>
          <w:szCs w:val="26"/>
        </w:rPr>
        <w:t xml:space="preserve">vi </w:t>
      </w:r>
      <w:r w:rsidR="00632BC7" w:rsidRPr="00F1639A">
        <w:rPr>
          <w:sz w:val="26"/>
          <w:szCs w:val="26"/>
        </w:rPr>
        <w:t xml:space="preserve">entrino </w:t>
      </w:r>
      <w:r w:rsidRPr="00F1639A">
        <w:rPr>
          <w:sz w:val="26"/>
          <w:szCs w:val="26"/>
        </w:rPr>
        <w:t>siano ricompensati</w:t>
      </w:r>
      <w:r w:rsidR="00632BC7" w:rsidRPr="00F1639A">
        <w:rPr>
          <w:sz w:val="26"/>
          <w:szCs w:val="26"/>
        </w:rPr>
        <w:t xml:space="preserve">. </w:t>
      </w:r>
      <w:r w:rsidR="00F1639A">
        <w:rPr>
          <w:sz w:val="26"/>
          <w:szCs w:val="26"/>
        </w:rPr>
        <w:t>Con il R</w:t>
      </w:r>
      <w:r w:rsidR="00632BC7" w:rsidRPr="00F1639A">
        <w:rPr>
          <w:sz w:val="26"/>
          <w:szCs w:val="26"/>
        </w:rPr>
        <w:t>isorto dai morti o</w:t>
      </w:r>
      <w:r w:rsidR="00645B61" w:rsidRPr="00F1639A">
        <w:rPr>
          <w:sz w:val="26"/>
          <w:szCs w:val="26"/>
        </w:rPr>
        <w:t>siamo dire</w:t>
      </w:r>
      <w:r w:rsidR="00CE3B05" w:rsidRPr="00F1639A">
        <w:rPr>
          <w:sz w:val="26"/>
          <w:szCs w:val="26"/>
        </w:rPr>
        <w:t>.</w:t>
      </w:r>
    </w:p>
    <w:p w:rsidR="0059660F" w:rsidRPr="00F1639A" w:rsidRDefault="0059660F">
      <w:pPr>
        <w:rPr>
          <w:sz w:val="26"/>
          <w:szCs w:val="26"/>
        </w:rPr>
      </w:pPr>
    </w:p>
    <w:p w:rsidR="00CE3B05" w:rsidRPr="00F1639A" w:rsidRDefault="00CE3B05">
      <w:pPr>
        <w:rPr>
          <w:sz w:val="26"/>
          <w:szCs w:val="26"/>
        </w:rPr>
      </w:pPr>
    </w:p>
    <w:p w:rsidR="00FA00D6" w:rsidRPr="00DE25F3" w:rsidRDefault="004303C6" w:rsidP="00DE25F3">
      <w:pPr>
        <w:pStyle w:val="Titolo2"/>
        <w:rPr>
          <w:smallCaps/>
          <w:color w:val="FF0000"/>
          <w:sz w:val="24"/>
          <w:szCs w:val="24"/>
        </w:rPr>
      </w:pPr>
      <w:r w:rsidRPr="00DE25F3">
        <w:rPr>
          <w:smallCaps/>
          <w:color w:val="FF0000"/>
          <w:sz w:val="24"/>
          <w:szCs w:val="24"/>
        </w:rPr>
        <w:t>Al segno di pace</w:t>
      </w:r>
    </w:p>
    <w:p w:rsidR="00DF7049" w:rsidRPr="00F1639A" w:rsidRDefault="00632BC7" w:rsidP="00DE25F3">
      <w:pPr>
        <w:spacing w:before="120"/>
        <w:rPr>
          <w:sz w:val="26"/>
          <w:szCs w:val="26"/>
        </w:rPr>
      </w:pPr>
      <w:r w:rsidRPr="00F1639A">
        <w:rPr>
          <w:sz w:val="26"/>
          <w:szCs w:val="26"/>
        </w:rPr>
        <w:t>Ricordando che quanti costruiscono fraternità scelgono la vita,</w:t>
      </w:r>
      <w:r w:rsidR="00CE3B05" w:rsidRPr="00F1639A">
        <w:rPr>
          <w:sz w:val="26"/>
          <w:szCs w:val="26"/>
        </w:rPr>
        <w:t xml:space="preserve"> </w:t>
      </w:r>
      <w:r w:rsidRPr="00F1639A">
        <w:rPr>
          <w:sz w:val="26"/>
          <w:szCs w:val="26"/>
        </w:rPr>
        <w:t xml:space="preserve">mentre chi semina discordia e divisione sceglie la morte, </w:t>
      </w:r>
      <w:r w:rsidR="00CE3B05" w:rsidRPr="00F1639A">
        <w:rPr>
          <w:sz w:val="26"/>
          <w:szCs w:val="26"/>
        </w:rPr>
        <w:t>scambiamoci un segno di pace.</w:t>
      </w:r>
    </w:p>
    <w:p w:rsidR="00CE3B05" w:rsidRDefault="00CE3B05" w:rsidP="00DF7049">
      <w:pPr>
        <w:rPr>
          <w:sz w:val="26"/>
          <w:szCs w:val="26"/>
        </w:rPr>
      </w:pPr>
    </w:p>
    <w:p w:rsidR="002E6151" w:rsidRPr="00F1639A" w:rsidRDefault="002E6151" w:rsidP="00DF7049">
      <w:pPr>
        <w:rPr>
          <w:sz w:val="26"/>
          <w:szCs w:val="26"/>
        </w:rPr>
      </w:pPr>
    </w:p>
    <w:p w:rsidR="00CE3B05" w:rsidRDefault="00CE3B05" w:rsidP="00DF7049">
      <w:pPr>
        <w:rPr>
          <w:sz w:val="30"/>
        </w:rPr>
      </w:pPr>
    </w:p>
    <w:p w:rsidR="00AC7106" w:rsidRPr="00DD0B5A" w:rsidRDefault="00AC7106" w:rsidP="00AC7106">
      <w:pPr>
        <w:pStyle w:val="Titolo2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Preghiera dopo la comunione</w:t>
      </w:r>
    </w:p>
    <w:p w:rsidR="00AC7106" w:rsidRPr="00DD0B5A" w:rsidRDefault="00AC7106" w:rsidP="00AC7106">
      <w:pPr>
        <w:rPr>
          <w:b/>
          <w:sz w:val="16"/>
          <w:szCs w:val="16"/>
        </w:rPr>
      </w:pP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Signore, </w:t>
      </w: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che ci hai nutriti al convito eucaristico, </w:t>
      </w: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fa’ che ricerchiamo sempre </w:t>
      </w: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quei beni che ci danno la vera vita. </w:t>
      </w: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Per Cristo nostro Signore.  </w:t>
      </w:r>
    </w:p>
    <w:p w:rsidR="00AC7106" w:rsidRPr="00DD0B5A" w:rsidRDefault="00AC7106" w:rsidP="00AC7106">
      <w:pPr>
        <w:rPr>
          <w:rFonts w:ascii="Arial" w:hAnsi="Arial"/>
          <w:sz w:val="24"/>
          <w:szCs w:val="24"/>
        </w:rPr>
      </w:pPr>
    </w:p>
    <w:p w:rsidR="00AC7106" w:rsidRDefault="00AC7106" w:rsidP="00AC7106">
      <w:pPr>
        <w:rPr>
          <w:sz w:val="24"/>
          <w:szCs w:val="24"/>
        </w:rPr>
      </w:pPr>
    </w:p>
    <w:p w:rsidR="002E6151" w:rsidRDefault="002E6151" w:rsidP="00AC7106">
      <w:pPr>
        <w:rPr>
          <w:sz w:val="24"/>
          <w:szCs w:val="24"/>
        </w:rPr>
      </w:pPr>
    </w:p>
    <w:p w:rsidR="009C7DE7" w:rsidRDefault="009C7DE7" w:rsidP="009C7DE7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Benedizione</w:t>
      </w:r>
    </w:p>
    <w:p w:rsidR="009C7DE7" w:rsidRDefault="009C7DE7" w:rsidP="009C7DE7">
      <w:pPr>
        <w:rPr>
          <w:b/>
          <w:sz w:val="10"/>
        </w:rPr>
      </w:pPr>
    </w:p>
    <w:p w:rsidR="009C7DE7" w:rsidRDefault="009C7DE7" w:rsidP="009C7DE7">
      <w:pPr>
        <w:rPr>
          <w:sz w:val="28"/>
          <w:szCs w:val="24"/>
        </w:rPr>
      </w:pPr>
      <w:r w:rsidRPr="004800ED">
        <w:rPr>
          <w:sz w:val="28"/>
          <w:szCs w:val="24"/>
        </w:rPr>
        <w:t xml:space="preserve">Il Signore sia con voi. </w:t>
      </w:r>
    </w:p>
    <w:p w:rsidR="009C7DE7" w:rsidRPr="004800ED" w:rsidRDefault="009C7DE7" w:rsidP="009C7DE7">
      <w:pPr>
        <w:rPr>
          <w:i/>
          <w:sz w:val="28"/>
          <w:szCs w:val="24"/>
        </w:rPr>
      </w:pPr>
      <w:r w:rsidRPr="004800ED">
        <w:rPr>
          <w:i/>
          <w:sz w:val="24"/>
          <w:szCs w:val="24"/>
        </w:rPr>
        <w:t>E con il tuo spirito</w:t>
      </w:r>
      <w:r>
        <w:rPr>
          <w:i/>
          <w:sz w:val="24"/>
          <w:szCs w:val="24"/>
        </w:rPr>
        <w:t>.</w:t>
      </w:r>
    </w:p>
    <w:p w:rsidR="009C7DE7" w:rsidRPr="004800ED" w:rsidRDefault="009C7DE7" w:rsidP="009C7DE7">
      <w:pPr>
        <w:pStyle w:val="p1"/>
        <w:spacing w:before="120" w:line="240" w:lineRule="auto"/>
        <w:rPr>
          <w:sz w:val="28"/>
        </w:rPr>
      </w:pPr>
      <w:r w:rsidRPr="004800ED">
        <w:rPr>
          <w:sz w:val="28"/>
        </w:rPr>
        <w:t xml:space="preserve">Vi benedica Dio onnipotente, </w:t>
      </w:r>
    </w:p>
    <w:p w:rsidR="009C7DE7" w:rsidRDefault="009C7DE7" w:rsidP="009C7DE7">
      <w:pPr>
        <w:rPr>
          <w:sz w:val="28"/>
        </w:rPr>
      </w:pPr>
      <w:r w:rsidRPr="004800ED">
        <w:rPr>
          <w:sz w:val="28"/>
        </w:rPr>
        <w:t xml:space="preserve">Padre e Figlio </w:t>
      </w:r>
      <w:r w:rsidRPr="004800ED">
        <w:rPr>
          <w:rFonts w:ascii="Wingdings" w:hAnsi="Wingdings"/>
          <w:color w:val="FF0000"/>
          <w:sz w:val="28"/>
        </w:rPr>
        <w:t></w:t>
      </w:r>
      <w:r w:rsidRPr="004800ED">
        <w:rPr>
          <w:sz w:val="28"/>
        </w:rPr>
        <w:t xml:space="preserve"> e Spirito Santo. </w:t>
      </w:r>
    </w:p>
    <w:p w:rsidR="009C7DE7" w:rsidRDefault="009C7DE7" w:rsidP="009C7DE7">
      <w:pPr>
        <w:rPr>
          <w:i/>
          <w:sz w:val="24"/>
          <w:szCs w:val="24"/>
        </w:rPr>
      </w:pPr>
      <w:r w:rsidRPr="004800ED">
        <w:rPr>
          <w:i/>
          <w:sz w:val="24"/>
          <w:szCs w:val="24"/>
        </w:rPr>
        <w:t>Amen</w:t>
      </w:r>
      <w:r>
        <w:rPr>
          <w:i/>
          <w:sz w:val="24"/>
          <w:szCs w:val="24"/>
        </w:rPr>
        <w:t>.</w:t>
      </w:r>
    </w:p>
    <w:p w:rsidR="009C7DE7" w:rsidRDefault="009C7DE7" w:rsidP="009C7DE7">
      <w:pPr>
        <w:rPr>
          <w:i/>
          <w:sz w:val="24"/>
          <w:szCs w:val="24"/>
        </w:rPr>
      </w:pPr>
    </w:p>
    <w:p w:rsidR="00AC7106" w:rsidRPr="00DD0B5A" w:rsidRDefault="00AC7106" w:rsidP="009C7DE7">
      <w:pPr>
        <w:pStyle w:val="Titolo2"/>
        <w:pBdr>
          <w:top w:val="single" w:sz="4" w:space="5" w:color="FF0000"/>
        </w:pBdr>
        <w:rPr>
          <w:smallCaps/>
          <w:color w:val="FF0000"/>
          <w:sz w:val="24"/>
          <w:szCs w:val="24"/>
        </w:rPr>
      </w:pPr>
      <w:proofErr w:type="spellStart"/>
      <w:r w:rsidRPr="00DD0B5A">
        <w:rPr>
          <w:smallCaps/>
          <w:color w:val="FF0000"/>
          <w:sz w:val="24"/>
          <w:szCs w:val="24"/>
        </w:rPr>
        <w:t>Oratio</w:t>
      </w:r>
      <w:proofErr w:type="spellEnd"/>
      <w:r w:rsidRPr="00DD0B5A">
        <w:rPr>
          <w:smallCaps/>
          <w:color w:val="FF0000"/>
          <w:sz w:val="24"/>
          <w:szCs w:val="24"/>
        </w:rPr>
        <w:t xml:space="preserve"> super </w:t>
      </w:r>
      <w:proofErr w:type="spellStart"/>
      <w:r w:rsidRPr="00DD0B5A">
        <w:rPr>
          <w:smallCaps/>
          <w:color w:val="FF0000"/>
          <w:sz w:val="24"/>
          <w:szCs w:val="24"/>
        </w:rPr>
        <w:t>populum</w:t>
      </w:r>
      <w:proofErr w:type="spellEnd"/>
    </w:p>
    <w:p w:rsidR="00AC7106" w:rsidRPr="00DD0B5A" w:rsidRDefault="00AC7106" w:rsidP="00AC7106">
      <w:pPr>
        <w:rPr>
          <w:b/>
          <w:sz w:val="16"/>
          <w:szCs w:val="16"/>
        </w:rPr>
      </w:pP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>Il Signore sia con voi.</w:t>
      </w:r>
    </w:p>
    <w:p w:rsidR="00AC7106" w:rsidRPr="009C7DE7" w:rsidRDefault="00AC7106" w:rsidP="00AC7106">
      <w:pPr>
        <w:rPr>
          <w:i/>
          <w:sz w:val="24"/>
          <w:szCs w:val="24"/>
        </w:rPr>
      </w:pPr>
      <w:r w:rsidRPr="009C7DE7">
        <w:rPr>
          <w:i/>
          <w:sz w:val="24"/>
          <w:szCs w:val="24"/>
        </w:rPr>
        <w:t xml:space="preserve">E con il tuo </w:t>
      </w:r>
      <w:r w:rsidR="009C7DE7" w:rsidRPr="009C7DE7">
        <w:rPr>
          <w:i/>
          <w:sz w:val="24"/>
          <w:szCs w:val="24"/>
        </w:rPr>
        <w:t>s</w:t>
      </w:r>
      <w:r w:rsidRPr="009C7DE7">
        <w:rPr>
          <w:i/>
          <w:sz w:val="24"/>
          <w:szCs w:val="24"/>
        </w:rPr>
        <w:t>pirito.</w:t>
      </w:r>
    </w:p>
    <w:p w:rsidR="00AC7106" w:rsidRPr="00DE25F3" w:rsidRDefault="00AC7106" w:rsidP="00AC7106">
      <w:pPr>
        <w:rPr>
          <w:sz w:val="18"/>
          <w:szCs w:val="16"/>
        </w:rPr>
      </w:pPr>
    </w:p>
    <w:p w:rsidR="00AC7106" w:rsidRPr="00DE25F3" w:rsidRDefault="00AC7106" w:rsidP="00AC7106">
      <w:pPr>
        <w:pStyle w:val="Corpotesto"/>
        <w:jc w:val="left"/>
        <w:rPr>
          <w:sz w:val="28"/>
          <w:szCs w:val="24"/>
        </w:rPr>
      </w:pPr>
      <w:r w:rsidRPr="00DE25F3">
        <w:rPr>
          <w:sz w:val="28"/>
          <w:szCs w:val="24"/>
        </w:rPr>
        <w:t xml:space="preserve">Signore degli eserciti, </w:t>
      </w:r>
    </w:p>
    <w:p w:rsidR="00AC7106" w:rsidRPr="00DE25F3" w:rsidRDefault="00AC7106" w:rsidP="00AC7106">
      <w:pPr>
        <w:pStyle w:val="Corpotesto"/>
        <w:jc w:val="left"/>
        <w:rPr>
          <w:sz w:val="28"/>
          <w:szCs w:val="24"/>
        </w:rPr>
      </w:pPr>
      <w:r w:rsidRPr="00DE25F3">
        <w:rPr>
          <w:sz w:val="28"/>
          <w:szCs w:val="24"/>
        </w:rPr>
        <w:t xml:space="preserve">ti sei rivelato il Dio dei piccoli e degli ultimi, </w:t>
      </w:r>
    </w:p>
    <w:p w:rsidR="00AC7106" w:rsidRPr="00DE25F3" w:rsidRDefault="00AC7106" w:rsidP="00AC7106">
      <w:pPr>
        <w:pStyle w:val="Corpotesto"/>
        <w:jc w:val="left"/>
        <w:rPr>
          <w:sz w:val="28"/>
          <w:szCs w:val="24"/>
        </w:rPr>
      </w:pPr>
      <w:r w:rsidRPr="00DE25F3">
        <w:rPr>
          <w:sz w:val="28"/>
          <w:szCs w:val="24"/>
        </w:rPr>
        <w:t xml:space="preserve">concedi a questi tuoi figli di vivere nel mondo </w:t>
      </w:r>
    </w:p>
    <w:p w:rsidR="00DE25F3" w:rsidRDefault="00AC7106" w:rsidP="00AC7106">
      <w:pPr>
        <w:pStyle w:val="Corpotesto"/>
        <w:jc w:val="left"/>
        <w:rPr>
          <w:sz w:val="28"/>
          <w:szCs w:val="24"/>
        </w:rPr>
      </w:pPr>
      <w:r w:rsidRPr="00DE25F3">
        <w:rPr>
          <w:sz w:val="28"/>
          <w:szCs w:val="24"/>
        </w:rPr>
        <w:t xml:space="preserve">come segno profetico </w:t>
      </w:r>
    </w:p>
    <w:p w:rsidR="00AC7106" w:rsidRPr="00DE25F3" w:rsidRDefault="00AC7106" w:rsidP="00AC7106">
      <w:pPr>
        <w:pStyle w:val="Corpotesto"/>
        <w:jc w:val="left"/>
        <w:rPr>
          <w:sz w:val="28"/>
          <w:szCs w:val="24"/>
        </w:rPr>
      </w:pPr>
      <w:r w:rsidRPr="00DE25F3">
        <w:rPr>
          <w:sz w:val="28"/>
          <w:szCs w:val="24"/>
        </w:rPr>
        <w:t xml:space="preserve">della speranza offerta ai più bisognosi </w:t>
      </w:r>
    </w:p>
    <w:p w:rsidR="00DE25F3" w:rsidRDefault="00AC7106" w:rsidP="00AC7106">
      <w:pPr>
        <w:pStyle w:val="Corpotesto"/>
        <w:jc w:val="left"/>
        <w:rPr>
          <w:sz w:val="28"/>
          <w:szCs w:val="24"/>
        </w:rPr>
      </w:pPr>
      <w:r w:rsidRPr="00DE25F3">
        <w:rPr>
          <w:sz w:val="28"/>
          <w:szCs w:val="24"/>
        </w:rPr>
        <w:t xml:space="preserve">e donaci di testimoniare con coraggio </w:t>
      </w:r>
    </w:p>
    <w:p w:rsidR="00AC7106" w:rsidRPr="00DE25F3" w:rsidRDefault="00AC7106" w:rsidP="00AC7106">
      <w:pPr>
        <w:pStyle w:val="Corpotesto"/>
        <w:jc w:val="left"/>
        <w:rPr>
          <w:sz w:val="28"/>
          <w:szCs w:val="24"/>
        </w:rPr>
      </w:pPr>
      <w:r w:rsidRPr="00DE25F3">
        <w:rPr>
          <w:sz w:val="28"/>
          <w:szCs w:val="24"/>
        </w:rPr>
        <w:t xml:space="preserve">la tua predilezione per i poveri. </w:t>
      </w: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Per Cristo nostro Signore.  </w:t>
      </w:r>
    </w:p>
    <w:p w:rsidR="00AC7106" w:rsidRPr="009C7DE7" w:rsidRDefault="00AC7106" w:rsidP="00AC7106">
      <w:pPr>
        <w:rPr>
          <w:i/>
          <w:sz w:val="24"/>
          <w:szCs w:val="24"/>
        </w:rPr>
      </w:pPr>
      <w:r w:rsidRPr="009C7DE7">
        <w:rPr>
          <w:i/>
          <w:sz w:val="24"/>
          <w:szCs w:val="24"/>
        </w:rPr>
        <w:t>Amen.</w:t>
      </w:r>
    </w:p>
    <w:p w:rsidR="00AC7106" w:rsidRPr="00DE25F3" w:rsidRDefault="00AC7106" w:rsidP="00AC7106">
      <w:pPr>
        <w:rPr>
          <w:sz w:val="18"/>
          <w:szCs w:val="16"/>
        </w:rPr>
      </w:pP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E la benedizione di Dio onnipotente, </w:t>
      </w: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Padre e Figlio </w:t>
      </w:r>
      <w:r w:rsidRPr="00DE25F3">
        <w:rPr>
          <w:rFonts w:ascii="Wingdings" w:hAnsi="Wingdings"/>
          <w:color w:val="FF0000"/>
          <w:sz w:val="28"/>
          <w:szCs w:val="24"/>
        </w:rPr>
        <w:t></w:t>
      </w:r>
      <w:r w:rsidRPr="00DE25F3">
        <w:rPr>
          <w:sz w:val="28"/>
          <w:szCs w:val="24"/>
        </w:rPr>
        <w:t xml:space="preserve"> e Spirito Santo, </w:t>
      </w: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>discenda su di voi, e con voi rimanga sempre.</w:t>
      </w:r>
    </w:p>
    <w:p w:rsidR="00AC7106" w:rsidRPr="009C7DE7" w:rsidRDefault="00AC7106" w:rsidP="009C7DE7">
      <w:pPr>
        <w:pBdr>
          <w:bottom w:val="single" w:sz="4" w:space="5" w:color="FF0000"/>
        </w:pBdr>
        <w:rPr>
          <w:i/>
          <w:sz w:val="24"/>
          <w:szCs w:val="24"/>
        </w:rPr>
      </w:pPr>
      <w:r w:rsidRPr="009C7DE7">
        <w:rPr>
          <w:i/>
          <w:sz w:val="24"/>
          <w:szCs w:val="24"/>
        </w:rPr>
        <w:t>Amen.</w:t>
      </w:r>
    </w:p>
    <w:p w:rsidR="00AC7106" w:rsidRPr="00DD0B5A" w:rsidRDefault="00AC7106" w:rsidP="00AC7106">
      <w:pPr>
        <w:rPr>
          <w:i/>
          <w:sz w:val="24"/>
          <w:szCs w:val="24"/>
        </w:rPr>
      </w:pPr>
    </w:p>
    <w:p w:rsidR="00AC7106" w:rsidRPr="00DD0B5A" w:rsidRDefault="00AC7106" w:rsidP="00AC7106">
      <w:pPr>
        <w:pStyle w:val="Titolo2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Congedo</w:t>
      </w:r>
    </w:p>
    <w:p w:rsidR="00AC7106" w:rsidRPr="00DD0B5A" w:rsidRDefault="00AC7106" w:rsidP="00AC7106">
      <w:pPr>
        <w:rPr>
          <w:sz w:val="16"/>
          <w:szCs w:val="16"/>
        </w:rPr>
      </w:pP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>Possiate vivere ogni giorno secondo lo stile delle beatitudini annunciate e vissute da Cristo.</w:t>
      </w:r>
      <w:r w:rsidR="00DE25F3">
        <w:rPr>
          <w:sz w:val="28"/>
          <w:szCs w:val="24"/>
        </w:rPr>
        <w:t xml:space="preserve"> </w:t>
      </w:r>
      <w:r w:rsidRPr="00DE25F3">
        <w:rPr>
          <w:sz w:val="28"/>
          <w:szCs w:val="24"/>
        </w:rPr>
        <w:t>Andate in pace.</w:t>
      </w:r>
    </w:p>
    <w:p w:rsidR="00CE3B05" w:rsidRDefault="00CE3B05" w:rsidP="00DF7049">
      <w:pPr>
        <w:rPr>
          <w:sz w:val="30"/>
        </w:rPr>
      </w:pPr>
    </w:p>
    <w:p w:rsidR="00F1639A" w:rsidRDefault="00F1639A" w:rsidP="00DF7049">
      <w:pPr>
        <w:rPr>
          <w:sz w:val="30"/>
        </w:rPr>
      </w:pPr>
    </w:p>
    <w:p w:rsidR="00F1639A" w:rsidRDefault="00AC7106" w:rsidP="00F1639A">
      <w:pPr>
        <w:pStyle w:val="Titolo8"/>
        <w:pBdr>
          <w:bottom w:val="single" w:sz="4" w:space="1" w:color="FF0000"/>
        </w:pBdr>
        <w:rPr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VI DOMENICA</w:t>
      </w:r>
      <w:r w:rsidR="00F1639A" w:rsidRPr="00AC7106">
        <w:rPr>
          <w:color w:val="008000"/>
          <w:sz w:val="30"/>
          <w:szCs w:val="30"/>
        </w:rPr>
        <w:t xml:space="preserve"> DEL TEMPO ORDINARIO</w:t>
      </w:r>
      <w:r w:rsidR="00F1639A">
        <w:rPr>
          <w:sz w:val="30"/>
          <w:szCs w:val="30"/>
        </w:rPr>
        <w:t xml:space="preserve">   </w:t>
      </w:r>
      <w:r w:rsidR="00F1639A" w:rsidRPr="00AC7106">
        <w:rPr>
          <w:color w:val="008000"/>
          <w:sz w:val="30"/>
          <w:szCs w:val="30"/>
        </w:rPr>
        <w:t>C</w:t>
      </w:r>
    </w:p>
    <w:p w:rsidR="0059660F" w:rsidRDefault="0059660F"/>
    <w:p w:rsidR="00F1639A" w:rsidRDefault="00F1639A"/>
    <w:p w:rsidR="0059660F" w:rsidRPr="00F1639A" w:rsidRDefault="0059660F" w:rsidP="00DF7049">
      <w:pPr>
        <w:pStyle w:val="Titolo2"/>
        <w:jc w:val="center"/>
        <w:rPr>
          <w:smallCaps/>
          <w:color w:val="FF0000"/>
          <w:sz w:val="26"/>
          <w:szCs w:val="26"/>
        </w:rPr>
      </w:pPr>
      <w:r w:rsidRPr="00F1639A">
        <w:rPr>
          <w:smallCaps/>
          <w:color w:val="FF0000"/>
          <w:sz w:val="26"/>
          <w:szCs w:val="26"/>
        </w:rPr>
        <w:t>Preghiera universale</w:t>
      </w:r>
      <w:r w:rsidR="002E6151">
        <w:rPr>
          <w:smallCaps/>
          <w:color w:val="FF0000"/>
          <w:sz w:val="26"/>
          <w:szCs w:val="26"/>
        </w:rPr>
        <w:t xml:space="preserve"> 1</w:t>
      </w:r>
    </w:p>
    <w:p w:rsidR="004303C6" w:rsidRPr="00CE4826" w:rsidRDefault="004303C6">
      <w:pPr>
        <w:jc w:val="left"/>
        <w:rPr>
          <w:color w:val="000000"/>
          <w:sz w:val="36"/>
          <w:szCs w:val="36"/>
        </w:rPr>
      </w:pPr>
    </w:p>
    <w:p w:rsidR="00632BC7" w:rsidRPr="00085A18" w:rsidRDefault="00632BC7" w:rsidP="002E6151">
      <w:pPr>
        <w:pStyle w:val="Paragrafoelenco"/>
        <w:numPr>
          <w:ilvl w:val="0"/>
          <w:numId w:val="10"/>
        </w:numPr>
        <w:rPr>
          <w:sz w:val="28"/>
          <w:szCs w:val="26"/>
        </w:rPr>
      </w:pPr>
      <w:r w:rsidRPr="00085A18">
        <w:rPr>
          <w:sz w:val="28"/>
          <w:szCs w:val="26"/>
        </w:rPr>
        <w:t>Per la Chiesa universale:</w:t>
      </w:r>
      <w:r w:rsidR="00DE25F3" w:rsidRPr="00085A18">
        <w:rPr>
          <w:sz w:val="28"/>
          <w:szCs w:val="26"/>
        </w:rPr>
        <w:t xml:space="preserve"> </w:t>
      </w:r>
      <w:r w:rsidRPr="00085A18">
        <w:rPr>
          <w:sz w:val="28"/>
          <w:szCs w:val="26"/>
        </w:rPr>
        <w:t>nella sua azione sia sempre ispirata e guidata dalle beatitudini, e riponga tutta la sua sicurezza unicamente in C</w:t>
      </w:r>
      <w:r w:rsidR="00F1639A" w:rsidRPr="00085A18">
        <w:rPr>
          <w:sz w:val="28"/>
          <w:szCs w:val="26"/>
        </w:rPr>
        <w:t>risto Gesù, morto e risorto, p</w:t>
      </w:r>
      <w:r w:rsidRPr="00085A18">
        <w:rPr>
          <w:sz w:val="28"/>
          <w:szCs w:val="26"/>
        </w:rPr>
        <w:t>reghiamo.</w:t>
      </w:r>
    </w:p>
    <w:p w:rsidR="00632BC7" w:rsidRPr="00085A18" w:rsidRDefault="00632BC7" w:rsidP="00085A18">
      <w:pPr>
        <w:pStyle w:val="Paragrafoelenco"/>
        <w:numPr>
          <w:ilvl w:val="0"/>
          <w:numId w:val="10"/>
        </w:numPr>
        <w:spacing w:before="120"/>
        <w:ind w:left="357" w:hanging="357"/>
        <w:contextualSpacing w:val="0"/>
        <w:rPr>
          <w:sz w:val="28"/>
          <w:szCs w:val="26"/>
        </w:rPr>
      </w:pPr>
      <w:r w:rsidRPr="00085A18">
        <w:rPr>
          <w:sz w:val="28"/>
          <w:szCs w:val="26"/>
        </w:rPr>
        <w:t>Per i ricchi</w:t>
      </w:r>
      <w:r w:rsidR="00DD0B5A" w:rsidRPr="00085A18">
        <w:rPr>
          <w:sz w:val="28"/>
          <w:szCs w:val="26"/>
        </w:rPr>
        <w:t>,</w:t>
      </w:r>
      <w:r w:rsidRPr="00085A18">
        <w:rPr>
          <w:sz w:val="28"/>
          <w:szCs w:val="26"/>
        </w:rPr>
        <w:t xml:space="preserve"> sazi solo del proprio benessere: ascoltino la severa parola di Cristo e spontaneamente sappiano operare per la giustizia,</w:t>
      </w:r>
      <w:r w:rsidR="00DE25F3" w:rsidRPr="00085A18">
        <w:rPr>
          <w:sz w:val="28"/>
          <w:szCs w:val="26"/>
        </w:rPr>
        <w:t xml:space="preserve"> </w:t>
      </w:r>
      <w:r w:rsidR="00F1639A" w:rsidRPr="00085A18">
        <w:rPr>
          <w:sz w:val="28"/>
          <w:szCs w:val="26"/>
        </w:rPr>
        <w:t>nella carità e nella verità, p</w:t>
      </w:r>
      <w:r w:rsidRPr="00085A18">
        <w:rPr>
          <w:sz w:val="28"/>
          <w:szCs w:val="26"/>
        </w:rPr>
        <w:t>reghiamo.</w:t>
      </w:r>
    </w:p>
    <w:p w:rsidR="00632BC7" w:rsidRPr="00085A18" w:rsidRDefault="00632BC7" w:rsidP="00085A18">
      <w:pPr>
        <w:pStyle w:val="Paragrafoelenco"/>
        <w:numPr>
          <w:ilvl w:val="0"/>
          <w:numId w:val="10"/>
        </w:numPr>
        <w:spacing w:before="120"/>
        <w:ind w:left="357" w:hanging="357"/>
        <w:contextualSpacing w:val="0"/>
        <w:rPr>
          <w:sz w:val="28"/>
          <w:szCs w:val="26"/>
        </w:rPr>
      </w:pPr>
      <w:r w:rsidRPr="00085A18">
        <w:rPr>
          <w:sz w:val="28"/>
          <w:szCs w:val="26"/>
        </w:rPr>
        <w:t>Per quanti mettono a disposizione degli altri la propria vita e i propri beni:</w:t>
      </w:r>
      <w:r w:rsidR="00DE25F3" w:rsidRPr="00085A18">
        <w:rPr>
          <w:sz w:val="28"/>
          <w:szCs w:val="26"/>
        </w:rPr>
        <w:t xml:space="preserve"> </w:t>
      </w:r>
      <w:r w:rsidRPr="00085A18">
        <w:rPr>
          <w:sz w:val="28"/>
          <w:szCs w:val="26"/>
        </w:rPr>
        <w:t xml:space="preserve">siano una forza capace di sconfiggere la maledizione dell’egoismo e </w:t>
      </w:r>
      <w:r w:rsidR="00DE25F3" w:rsidRPr="00085A18">
        <w:rPr>
          <w:sz w:val="28"/>
          <w:szCs w:val="26"/>
        </w:rPr>
        <w:t>di donare</w:t>
      </w:r>
      <w:r w:rsidR="00DD0B5A" w:rsidRPr="00085A18">
        <w:rPr>
          <w:sz w:val="28"/>
          <w:szCs w:val="26"/>
        </w:rPr>
        <w:t xml:space="preserve"> la </w:t>
      </w:r>
      <w:r w:rsidR="00F1639A" w:rsidRPr="00085A18">
        <w:rPr>
          <w:sz w:val="28"/>
          <w:szCs w:val="26"/>
        </w:rPr>
        <w:t>gioia delle beatitudini, p</w:t>
      </w:r>
      <w:r w:rsidRPr="00085A18">
        <w:rPr>
          <w:sz w:val="28"/>
          <w:szCs w:val="26"/>
        </w:rPr>
        <w:t>reghiamo.</w:t>
      </w:r>
    </w:p>
    <w:p w:rsidR="00632BC7" w:rsidRPr="00085A18" w:rsidRDefault="00632BC7" w:rsidP="00085A18">
      <w:pPr>
        <w:pStyle w:val="Paragrafoelenco"/>
        <w:numPr>
          <w:ilvl w:val="0"/>
          <w:numId w:val="10"/>
        </w:numPr>
        <w:spacing w:before="120"/>
        <w:ind w:left="357" w:hanging="357"/>
        <w:contextualSpacing w:val="0"/>
        <w:rPr>
          <w:sz w:val="28"/>
          <w:szCs w:val="26"/>
        </w:rPr>
      </w:pPr>
      <w:r w:rsidRPr="00085A18">
        <w:rPr>
          <w:sz w:val="28"/>
          <w:szCs w:val="26"/>
        </w:rPr>
        <w:t>Per gli ammalati:</w:t>
      </w:r>
      <w:r w:rsidR="00DE25F3" w:rsidRPr="00085A18">
        <w:rPr>
          <w:sz w:val="28"/>
          <w:szCs w:val="26"/>
        </w:rPr>
        <w:t xml:space="preserve"> </w:t>
      </w:r>
      <w:r w:rsidRPr="00085A18">
        <w:rPr>
          <w:sz w:val="28"/>
          <w:szCs w:val="26"/>
        </w:rPr>
        <w:t xml:space="preserve">trovino in noi disponibilità all’aiuto e al conforto, sull’esempio di Gesù che </w:t>
      </w:r>
      <w:r w:rsidR="00DD0B5A" w:rsidRPr="00085A18">
        <w:rPr>
          <w:sz w:val="28"/>
          <w:szCs w:val="26"/>
        </w:rPr>
        <w:t>si è fatto carico</w:t>
      </w:r>
      <w:r w:rsidR="00DE25F3" w:rsidRPr="00085A18">
        <w:rPr>
          <w:sz w:val="28"/>
          <w:szCs w:val="26"/>
        </w:rPr>
        <w:t xml:space="preserve"> </w:t>
      </w:r>
      <w:r w:rsidR="00DD0B5A" w:rsidRPr="00085A18">
        <w:rPr>
          <w:sz w:val="28"/>
          <w:szCs w:val="26"/>
        </w:rPr>
        <w:t>del</w:t>
      </w:r>
      <w:r w:rsidRPr="00085A18">
        <w:rPr>
          <w:sz w:val="28"/>
          <w:szCs w:val="26"/>
        </w:rPr>
        <w:t xml:space="preserve">le </w:t>
      </w:r>
      <w:r w:rsidR="00F1639A" w:rsidRPr="00085A18">
        <w:rPr>
          <w:sz w:val="28"/>
          <w:szCs w:val="26"/>
        </w:rPr>
        <w:t>sofferenze umane, p</w:t>
      </w:r>
      <w:r w:rsidRPr="00085A18">
        <w:rPr>
          <w:sz w:val="28"/>
          <w:szCs w:val="26"/>
        </w:rPr>
        <w:t>reghiamo.</w:t>
      </w:r>
    </w:p>
    <w:p w:rsidR="00632BC7" w:rsidRDefault="00632BC7" w:rsidP="00632BC7">
      <w:pPr>
        <w:rPr>
          <w:sz w:val="26"/>
          <w:szCs w:val="26"/>
        </w:rPr>
      </w:pPr>
    </w:p>
    <w:p w:rsidR="002E6151" w:rsidRPr="0020007E" w:rsidRDefault="002E6151" w:rsidP="002E6151">
      <w:pPr>
        <w:pBdr>
          <w:top w:val="single" w:sz="4" w:space="5" w:color="FF0000"/>
          <w:bottom w:val="single" w:sz="4" w:space="5" w:color="FF0000"/>
        </w:pBdr>
        <w:rPr>
          <w:sz w:val="24"/>
        </w:rPr>
      </w:pPr>
      <w:r w:rsidRPr="0020007E">
        <w:rPr>
          <w:sz w:val="24"/>
        </w:rPr>
        <w:t xml:space="preserve">Per </w:t>
      </w:r>
      <w:r w:rsidRPr="002E6151">
        <w:rPr>
          <w:i/>
          <w:sz w:val="24"/>
        </w:rPr>
        <w:t xml:space="preserve">i defunti </w:t>
      </w:r>
      <w:r w:rsidRPr="002E6151">
        <w:rPr>
          <w:i/>
          <w:color w:val="FF0000"/>
          <w:sz w:val="24"/>
        </w:rPr>
        <w:t>/</w:t>
      </w:r>
      <w:r w:rsidRPr="002E6151">
        <w:rPr>
          <w:i/>
          <w:sz w:val="24"/>
        </w:rPr>
        <w:t xml:space="preserve"> il defunto </w:t>
      </w:r>
      <w:r w:rsidRPr="002E6151">
        <w:rPr>
          <w:i/>
          <w:color w:val="FF0000"/>
          <w:sz w:val="24"/>
        </w:rPr>
        <w:t xml:space="preserve">/ </w:t>
      </w:r>
      <w:r w:rsidRPr="002E6151">
        <w:rPr>
          <w:i/>
          <w:sz w:val="24"/>
        </w:rPr>
        <w:t xml:space="preserve">la </w:t>
      </w:r>
      <w:r w:rsidRPr="002E6151">
        <w:rPr>
          <w:sz w:val="24"/>
        </w:rPr>
        <w:t>defunta</w:t>
      </w:r>
      <w:r>
        <w:rPr>
          <w:sz w:val="24"/>
        </w:rPr>
        <w:t xml:space="preserve"> ___________________________:</w:t>
      </w:r>
    </w:p>
    <w:p w:rsidR="002E6151" w:rsidRDefault="002E6151" w:rsidP="002E6151">
      <w:pPr>
        <w:pBdr>
          <w:top w:val="single" w:sz="4" w:space="5" w:color="FF0000"/>
          <w:bottom w:val="single" w:sz="4" w:space="5" w:color="FF0000"/>
        </w:pBdr>
        <w:rPr>
          <w:sz w:val="24"/>
        </w:rPr>
      </w:pPr>
      <w:r w:rsidRPr="0020007E">
        <w:rPr>
          <w:sz w:val="24"/>
        </w:rPr>
        <w:t xml:space="preserve">il Signore Gesù, primizia di coloro che sono morti, </w:t>
      </w:r>
      <w:r w:rsidRPr="002E6151">
        <w:rPr>
          <w:sz w:val="24"/>
        </w:rPr>
        <w:t>li / lo / la</w:t>
      </w:r>
      <w:r>
        <w:rPr>
          <w:sz w:val="24"/>
        </w:rPr>
        <w:t xml:space="preserve"> </w:t>
      </w:r>
      <w:r w:rsidRPr="0020007E">
        <w:rPr>
          <w:sz w:val="24"/>
        </w:rPr>
        <w:t xml:space="preserve">renda </w:t>
      </w:r>
      <w:r w:rsidRPr="002E6151">
        <w:rPr>
          <w:sz w:val="24"/>
        </w:rPr>
        <w:t xml:space="preserve">partecipi </w:t>
      </w:r>
      <w:r w:rsidRPr="002E6151">
        <w:rPr>
          <w:sz w:val="24"/>
        </w:rPr>
        <w:t>/ partecipe</w:t>
      </w:r>
      <w:r>
        <w:rPr>
          <w:sz w:val="24"/>
        </w:rPr>
        <w:t xml:space="preserve"> </w:t>
      </w:r>
      <w:r w:rsidRPr="0020007E">
        <w:rPr>
          <w:sz w:val="24"/>
        </w:rPr>
        <w:t>a</w:t>
      </w:r>
      <w:r>
        <w:rPr>
          <w:sz w:val="24"/>
        </w:rPr>
        <w:t>nche della sua risurrezione, p</w:t>
      </w:r>
      <w:r w:rsidRPr="0020007E">
        <w:rPr>
          <w:sz w:val="24"/>
        </w:rPr>
        <w:t>reghiamo</w:t>
      </w:r>
    </w:p>
    <w:p w:rsidR="002E6151" w:rsidRPr="002E6151" w:rsidRDefault="002E6151" w:rsidP="002E6151">
      <w:pPr>
        <w:rPr>
          <w:sz w:val="26"/>
          <w:szCs w:val="26"/>
        </w:rPr>
      </w:pPr>
    </w:p>
    <w:p w:rsidR="008F1842" w:rsidRPr="00085A18" w:rsidRDefault="00632BC7" w:rsidP="002E6151">
      <w:pPr>
        <w:pStyle w:val="Paragrafoelenco"/>
        <w:numPr>
          <w:ilvl w:val="0"/>
          <w:numId w:val="10"/>
        </w:numPr>
        <w:spacing w:before="120"/>
        <w:rPr>
          <w:sz w:val="28"/>
          <w:szCs w:val="26"/>
        </w:rPr>
      </w:pPr>
      <w:r w:rsidRPr="00085A18">
        <w:rPr>
          <w:sz w:val="28"/>
          <w:szCs w:val="26"/>
        </w:rPr>
        <w:t>Per questa nostra assemblea:</w:t>
      </w:r>
      <w:r w:rsidR="00DE25F3" w:rsidRPr="00085A18">
        <w:rPr>
          <w:sz w:val="28"/>
          <w:szCs w:val="26"/>
        </w:rPr>
        <w:t xml:space="preserve"> </w:t>
      </w:r>
      <w:r w:rsidRPr="00085A18">
        <w:rPr>
          <w:sz w:val="28"/>
          <w:szCs w:val="26"/>
        </w:rPr>
        <w:t xml:space="preserve">il Signore risorto sia sempre il riferimento unico di ogni nostra scelta di vita e di ogni </w:t>
      </w:r>
      <w:r w:rsidR="00CE4826" w:rsidRPr="00085A18">
        <w:rPr>
          <w:sz w:val="28"/>
          <w:szCs w:val="26"/>
        </w:rPr>
        <w:t>nostro servizio al prossimo, p</w:t>
      </w:r>
      <w:r w:rsidRPr="00085A18">
        <w:rPr>
          <w:sz w:val="28"/>
          <w:szCs w:val="26"/>
        </w:rPr>
        <w:t>reghiamo.</w:t>
      </w:r>
    </w:p>
    <w:p w:rsidR="00DE25F3" w:rsidRDefault="00DE25F3" w:rsidP="00632BC7">
      <w:pPr>
        <w:rPr>
          <w:sz w:val="26"/>
          <w:szCs w:val="26"/>
        </w:rPr>
      </w:pPr>
    </w:p>
    <w:p w:rsidR="00DE25F3" w:rsidRDefault="00DE25F3" w:rsidP="00632BC7">
      <w:pPr>
        <w:rPr>
          <w:sz w:val="26"/>
          <w:szCs w:val="26"/>
        </w:rPr>
      </w:pPr>
    </w:p>
    <w:p w:rsidR="002E6151" w:rsidRDefault="002E6151" w:rsidP="002E6151">
      <w:pPr>
        <w:pStyle w:val="Titolo8"/>
        <w:pBdr>
          <w:bottom w:val="single" w:sz="4" w:space="1" w:color="FF0000"/>
        </w:pBdr>
        <w:rPr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VI DOMENICA DEL TEMPO ORDINARIO</w:t>
      </w:r>
      <w:r>
        <w:rPr>
          <w:sz w:val="30"/>
          <w:szCs w:val="30"/>
        </w:rPr>
        <w:t xml:space="preserve">   </w:t>
      </w:r>
      <w:r w:rsidRPr="00AC7106">
        <w:rPr>
          <w:color w:val="008000"/>
          <w:sz w:val="30"/>
          <w:szCs w:val="30"/>
        </w:rPr>
        <w:t>C</w:t>
      </w:r>
    </w:p>
    <w:p w:rsidR="002E6151" w:rsidRDefault="002E6151" w:rsidP="002E6151"/>
    <w:p w:rsidR="002E6151" w:rsidRDefault="002E6151" w:rsidP="002E6151"/>
    <w:p w:rsidR="002E6151" w:rsidRPr="00F1639A" w:rsidRDefault="002E6151" w:rsidP="002E6151">
      <w:pPr>
        <w:pStyle w:val="Titolo2"/>
        <w:jc w:val="center"/>
        <w:rPr>
          <w:smallCaps/>
          <w:color w:val="FF0000"/>
          <w:sz w:val="26"/>
          <w:szCs w:val="26"/>
        </w:rPr>
      </w:pPr>
      <w:r w:rsidRPr="00F1639A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</w:t>
      </w:r>
      <w:r>
        <w:rPr>
          <w:smallCaps/>
          <w:color w:val="FF0000"/>
          <w:sz w:val="26"/>
          <w:szCs w:val="26"/>
        </w:rPr>
        <w:t>2</w:t>
      </w:r>
    </w:p>
    <w:p w:rsidR="00DE25F3" w:rsidRDefault="00DE25F3" w:rsidP="00632BC7">
      <w:pPr>
        <w:rPr>
          <w:sz w:val="26"/>
          <w:szCs w:val="26"/>
        </w:rPr>
      </w:pPr>
    </w:p>
    <w:p w:rsidR="00DE25F3" w:rsidRPr="00085A18" w:rsidRDefault="002E6151" w:rsidP="002E6151">
      <w:pPr>
        <w:pStyle w:val="Paragrafoelenco"/>
        <w:numPr>
          <w:ilvl w:val="0"/>
          <w:numId w:val="9"/>
        </w:numPr>
        <w:rPr>
          <w:sz w:val="28"/>
          <w:szCs w:val="26"/>
        </w:rPr>
      </w:pPr>
      <w:r w:rsidRPr="00085A18">
        <w:rPr>
          <w:sz w:val="28"/>
          <w:szCs w:val="26"/>
        </w:rPr>
        <w:t>«</w:t>
      </w:r>
      <w:r w:rsidR="00DE25F3" w:rsidRPr="00085A18">
        <w:rPr>
          <w:sz w:val="28"/>
          <w:szCs w:val="26"/>
        </w:rPr>
        <w:t>Beati voi, poveri</w:t>
      </w:r>
      <w:r w:rsidRPr="00085A18">
        <w:rPr>
          <w:sz w:val="28"/>
          <w:szCs w:val="26"/>
        </w:rPr>
        <w:t>»</w:t>
      </w:r>
      <w:r w:rsidR="00DE25F3" w:rsidRPr="00085A18">
        <w:rPr>
          <w:sz w:val="28"/>
          <w:szCs w:val="26"/>
        </w:rPr>
        <w:t xml:space="preserve">: perché </w:t>
      </w:r>
      <w:r w:rsidRPr="00085A18">
        <w:rPr>
          <w:sz w:val="28"/>
          <w:szCs w:val="26"/>
        </w:rPr>
        <w:t>lo Spirito doni alle sue Chiese</w:t>
      </w:r>
      <w:r w:rsidR="00DE25F3" w:rsidRPr="00085A18">
        <w:rPr>
          <w:sz w:val="28"/>
          <w:szCs w:val="26"/>
        </w:rPr>
        <w:t xml:space="preserve"> </w:t>
      </w:r>
      <w:r w:rsidRPr="00085A18">
        <w:rPr>
          <w:sz w:val="28"/>
          <w:szCs w:val="26"/>
        </w:rPr>
        <w:t>ministri del vangelo che</w:t>
      </w:r>
      <w:r w:rsidR="00DE25F3" w:rsidRPr="00085A18">
        <w:rPr>
          <w:sz w:val="28"/>
          <w:szCs w:val="26"/>
        </w:rPr>
        <w:t xml:space="preserve"> adempiano la missione di soccorrere </w:t>
      </w:r>
      <w:r w:rsidRPr="00085A18">
        <w:rPr>
          <w:sz w:val="28"/>
          <w:szCs w:val="26"/>
        </w:rPr>
        <w:t xml:space="preserve">quanti ricercano il Signore nella povertà e </w:t>
      </w:r>
      <w:r w:rsidR="00DE25F3" w:rsidRPr="00085A18">
        <w:rPr>
          <w:sz w:val="28"/>
          <w:szCs w:val="26"/>
        </w:rPr>
        <w:t xml:space="preserve">spesso trascurati dagli altri nella loro solitudine, </w:t>
      </w:r>
      <w:r w:rsidRPr="00085A18">
        <w:rPr>
          <w:sz w:val="28"/>
          <w:szCs w:val="26"/>
        </w:rPr>
        <w:t>preghiamo</w:t>
      </w:r>
      <w:r w:rsidR="00DE25F3" w:rsidRPr="00085A18">
        <w:rPr>
          <w:sz w:val="28"/>
          <w:szCs w:val="26"/>
        </w:rPr>
        <w:t>.</w:t>
      </w:r>
    </w:p>
    <w:p w:rsidR="00DE25F3" w:rsidRPr="00085A18" w:rsidRDefault="002E6151" w:rsidP="002E6151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  <w:rPr>
          <w:sz w:val="28"/>
          <w:szCs w:val="26"/>
        </w:rPr>
      </w:pPr>
      <w:r w:rsidRPr="00085A18">
        <w:rPr>
          <w:sz w:val="28"/>
          <w:szCs w:val="26"/>
        </w:rPr>
        <w:t>«</w:t>
      </w:r>
      <w:r w:rsidR="00DE25F3" w:rsidRPr="00085A18">
        <w:rPr>
          <w:sz w:val="28"/>
          <w:szCs w:val="26"/>
        </w:rPr>
        <w:t>Beati voi, che ora avete fame</w:t>
      </w:r>
      <w:r w:rsidRPr="00085A18">
        <w:rPr>
          <w:sz w:val="28"/>
          <w:szCs w:val="26"/>
        </w:rPr>
        <w:t>»</w:t>
      </w:r>
      <w:r w:rsidR="00DE25F3" w:rsidRPr="00085A18">
        <w:rPr>
          <w:sz w:val="28"/>
          <w:szCs w:val="26"/>
        </w:rPr>
        <w:t>: perché chi non mangia a sazietà o non possiede mezzi sufficienti pe</w:t>
      </w:r>
      <w:r w:rsidRPr="00085A18">
        <w:rPr>
          <w:sz w:val="28"/>
          <w:szCs w:val="26"/>
        </w:rPr>
        <w:t>r vivere decorosamente trovi so</w:t>
      </w:r>
      <w:r w:rsidR="00DE25F3" w:rsidRPr="00085A18">
        <w:rPr>
          <w:sz w:val="28"/>
          <w:szCs w:val="26"/>
        </w:rPr>
        <w:t>stegno nella solidarietà dei credenti, che trasformano il frutto della propria fede nella concretezza dell’amore, preghiamo.</w:t>
      </w:r>
    </w:p>
    <w:p w:rsidR="00DE25F3" w:rsidRPr="00085A18" w:rsidRDefault="002E6151" w:rsidP="002E6151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  <w:rPr>
          <w:sz w:val="28"/>
          <w:szCs w:val="26"/>
        </w:rPr>
      </w:pPr>
      <w:r w:rsidRPr="00085A18">
        <w:rPr>
          <w:sz w:val="28"/>
          <w:szCs w:val="26"/>
        </w:rPr>
        <w:t>«</w:t>
      </w:r>
      <w:r w:rsidR="00DE25F3" w:rsidRPr="00085A18">
        <w:rPr>
          <w:sz w:val="28"/>
          <w:szCs w:val="26"/>
        </w:rPr>
        <w:t>Beati voi, che ora piangete</w:t>
      </w:r>
      <w:r w:rsidRPr="00085A18">
        <w:rPr>
          <w:sz w:val="28"/>
          <w:szCs w:val="26"/>
        </w:rPr>
        <w:t>»</w:t>
      </w:r>
      <w:r w:rsidR="00DE25F3" w:rsidRPr="00085A18">
        <w:rPr>
          <w:sz w:val="28"/>
          <w:szCs w:val="26"/>
        </w:rPr>
        <w:t>: perché</w:t>
      </w:r>
      <w:r w:rsidRPr="00085A18">
        <w:rPr>
          <w:sz w:val="28"/>
          <w:szCs w:val="26"/>
        </w:rPr>
        <w:t xml:space="preserve"> i malati e chi attraversa qual</w:t>
      </w:r>
      <w:r w:rsidR="00DE25F3" w:rsidRPr="00085A18">
        <w:rPr>
          <w:sz w:val="28"/>
          <w:szCs w:val="26"/>
        </w:rPr>
        <w:t>siasi genere di infelicità, anche a motivo della violenza, superino le difficoltà del cammino per mezzo della speranza, che non toglie la fragilità umana, ma aiuta a viverla con pazienza, preghiamo.</w:t>
      </w:r>
    </w:p>
    <w:p w:rsidR="002E6151" w:rsidRDefault="002E6151" w:rsidP="00085A18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</w:rPr>
      </w:pPr>
      <w:r w:rsidRPr="002E6151">
        <w:rPr>
          <w:sz w:val="24"/>
          <w:szCs w:val="26"/>
        </w:rPr>
        <w:t>Beati qua</w:t>
      </w:r>
      <w:r w:rsidR="005545C9">
        <w:rPr>
          <w:sz w:val="24"/>
          <w:szCs w:val="26"/>
        </w:rPr>
        <w:t>nti sono morti in Cristo e nella</w:t>
      </w:r>
      <w:bookmarkStart w:id="0" w:name="_GoBack"/>
      <w:bookmarkEnd w:id="0"/>
      <w:r w:rsidRPr="002E6151">
        <w:rPr>
          <w:sz w:val="24"/>
          <w:szCs w:val="26"/>
        </w:rPr>
        <w:t xml:space="preserve"> fede nella sua risurrezione: </w:t>
      </w:r>
      <w:r w:rsidRPr="0020007E">
        <w:rPr>
          <w:sz w:val="24"/>
        </w:rPr>
        <w:t xml:space="preserve">il Signore Gesù, renda </w:t>
      </w:r>
      <w:r w:rsidRPr="002E6151">
        <w:rPr>
          <w:i/>
          <w:sz w:val="24"/>
        </w:rPr>
        <w:t xml:space="preserve">partecipi </w:t>
      </w:r>
      <w:r w:rsidRPr="002E6151">
        <w:rPr>
          <w:i/>
          <w:color w:val="FF0000"/>
          <w:sz w:val="24"/>
        </w:rPr>
        <w:t>/</w:t>
      </w:r>
      <w:r w:rsidRPr="002E6151">
        <w:rPr>
          <w:i/>
          <w:sz w:val="24"/>
        </w:rPr>
        <w:t xml:space="preserve"> partecipe</w:t>
      </w:r>
      <w:r>
        <w:rPr>
          <w:sz w:val="24"/>
        </w:rPr>
        <w:t xml:space="preserve"> </w:t>
      </w:r>
      <w:r w:rsidRPr="0020007E">
        <w:rPr>
          <w:sz w:val="24"/>
        </w:rPr>
        <w:t>a</w:t>
      </w:r>
      <w:r>
        <w:rPr>
          <w:sz w:val="24"/>
        </w:rPr>
        <w:t xml:space="preserve">nche della sua </w:t>
      </w:r>
      <w:r>
        <w:rPr>
          <w:sz w:val="24"/>
        </w:rPr>
        <w:t xml:space="preserve">risurrezione, </w:t>
      </w:r>
      <w:r>
        <w:rPr>
          <w:i/>
          <w:sz w:val="24"/>
        </w:rPr>
        <w:t xml:space="preserve">i nostri fratelli </w:t>
      </w:r>
      <w:r w:rsidRPr="002E6151">
        <w:rPr>
          <w:i/>
          <w:color w:val="FF0000"/>
          <w:sz w:val="24"/>
        </w:rPr>
        <w:t>/</w:t>
      </w:r>
      <w:r>
        <w:rPr>
          <w:i/>
          <w:sz w:val="24"/>
        </w:rPr>
        <w:t xml:space="preserve"> il nostro fratello </w:t>
      </w:r>
      <w:r w:rsidRPr="002E6151">
        <w:rPr>
          <w:i/>
          <w:color w:val="FF0000"/>
          <w:sz w:val="24"/>
        </w:rPr>
        <w:t>/</w:t>
      </w:r>
      <w:r>
        <w:rPr>
          <w:i/>
          <w:sz w:val="24"/>
        </w:rPr>
        <w:t xml:space="preserve"> la nostra sorella______________</w:t>
      </w:r>
      <w:r>
        <w:rPr>
          <w:sz w:val="24"/>
        </w:rPr>
        <w:t xml:space="preserve">_ _____________________________________________, </w:t>
      </w:r>
      <w:r>
        <w:rPr>
          <w:sz w:val="24"/>
        </w:rPr>
        <w:t>p</w:t>
      </w:r>
      <w:r w:rsidRPr="0020007E">
        <w:rPr>
          <w:sz w:val="24"/>
        </w:rPr>
        <w:t>reghiamo</w:t>
      </w:r>
    </w:p>
    <w:p w:rsidR="00DE25F3" w:rsidRPr="00085A18" w:rsidRDefault="002E6151" w:rsidP="002E6151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  <w:rPr>
          <w:sz w:val="28"/>
          <w:szCs w:val="26"/>
        </w:rPr>
      </w:pPr>
      <w:r w:rsidRPr="00085A18">
        <w:rPr>
          <w:sz w:val="28"/>
          <w:szCs w:val="26"/>
        </w:rPr>
        <w:t>«</w:t>
      </w:r>
      <w:r w:rsidR="00DE25F3" w:rsidRPr="00085A18">
        <w:rPr>
          <w:sz w:val="28"/>
          <w:szCs w:val="26"/>
        </w:rPr>
        <w:t>Beati voi, quando gli uomini vi odieranno</w:t>
      </w:r>
      <w:r w:rsidRPr="00085A18">
        <w:rPr>
          <w:sz w:val="28"/>
          <w:szCs w:val="26"/>
        </w:rPr>
        <w:t>»</w:t>
      </w:r>
      <w:r w:rsidRPr="00085A18">
        <w:rPr>
          <w:sz w:val="28"/>
          <w:szCs w:val="26"/>
        </w:rPr>
        <w:t>: perché le difficoltà in</w:t>
      </w:r>
      <w:r w:rsidR="00DE25F3" w:rsidRPr="00085A18">
        <w:rPr>
          <w:sz w:val="28"/>
          <w:szCs w:val="26"/>
        </w:rPr>
        <w:t>contrate nella nostra esperienza di cr</w:t>
      </w:r>
      <w:r w:rsidRPr="00085A18">
        <w:rPr>
          <w:sz w:val="28"/>
          <w:szCs w:val="26"/>
        </w:rPr>
        <w:t>edenti siano affrontate con pie</w:t>
      </w:r>
      <w:r w:rsidR="00DE25F3" w:rsidRPr="00085A18">
        <w:rPr>
          <w:sz w:val="28"/>
          <w:szCs w:val="26"/>
        </w:rPr>
        <w:t>na fiducia nel Signore risorto, alimentata al banchetto eucaristico, che ci rende disponibili verso tutti i sofferenti, preghiamo.</w:t>
      </w:r>
    </w:p>
    <w:p w:rsidR="00DE25F3" w:rsidRPr="00DE25F3" w:rsidRDefault="00DE25F3" w:rsidP="00DE25F3">
      <w:pPr>
        <w:rPr>
          <w:sz w:val="26"/>
          <w:szCs w:val="26"/>
        </w:rPr>
      </w:pPr>
    </w:p>
    <w:p w:rsidR="00085A18" w:rsidRDefault="00085A18" w:rsidP="00085A18">
      <w:pPr>
        <w:pStyle w:val="Titolo8"/>
        <w:pBdr>
          <w:bottom w:val="single" w:sz="4" w:space="1" w:color="FF0000"/>
        </w:pBdr>
        <w:rPr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VI DOMENICA DEL TEMPO ORDINARIO</w:t>
      </w:r>
      <w:r>
        <w:rPr>
          <w:sz w:val="30"/>
          <w:szCs w:val="30"/>
        </w:rPr>
        <w:t xml:space="preserve">   </w:t>
      </w:r>
      <w:r w:rsidRPr="00AC7106">
        <w:rPr>
          <w:color w:val="008000"/>
          <w:sz w:val="30"/>
          <w:szCs w:val="30"/>
        </w:rPr>
        <w:t>C</w:t>
      </w:r>
    </w:p>
    <w:p w:rsidR="00085A18" w:rsidRDefault="00085A18" w:rsidP="00085A18"/>
    <w:p w:rsidR="00085A18" w:rsidRDefault="00085A18" w:rsidP="00085A18"/>
    <w:p w:rsidR="00085A18" w:rsidRDefault="00085A18" w:rsidP="00085A18">
      <w:pPr>
        <w:pStyle w:val="Titolo2"/>
        <w:jc w:val="center"/>
        <w:rPr>
          <w:smallCaps/>
          <w:color w:val="FF0000"/>
          <w:sz w:val="26"/>
          <w:szCs w:val="26"/>
        </w:rPr>
      </w:pPr>
      <w:r w:rsidRPr="00F1639A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</w:t>
      </w:r>
      <w:r>
        <w:rPr>
          <w:smallCaps/>
          <w:color w:val="FF0000"/>
          <w:sz w:val="26"/>
          <w:szCs w:val="26"/>
        </w:rPr>
        <w:t>3</w:t>
      </w:r>
    </w:p>
    <w:p w:rsidR="00085A18" w:rsidRPr="00085A18" w:rsidRDefault="00085A18" w:rsidP="00085A18">
      <w:pPr>
        <w:rPr>
          <w:sz w:val="26"/>
          <w:szCs w:val="26"/>
        </w:rPr>
      </w:pPr>
    </w:p>
    <w:p w:rsidR="00085A18" w:rsidRDefault="00085A18" w:rsidP="00085A18">
      <w:pPr>
        <w:pStyle w:val="Paragrafoelenco"/>
        <w:numPr>
          <w:ilvl w:val="0"/>
          <w:numId w:val="11"/>
        </w:numPr>
        <w:rPr>
          <w:sz w:val="28"/>
          <w:szCs w:val="26"/>
        </w:rPr>
      </w:pPr>
      <w:r>
        <w:rPr>
          <w:sz w:val="28"/>
          <w:szCs w:val="26"/>
        </w:rPr>
        <w:t>Tutti</w:t>
      </w:r>
      <w:r w:rsidRPr="00085A18">
        <w:rPr>
          <w:sz w:val="28"/>
          <w:szCs w:val="26"/>
        </w:rPr>
        <w:t xml:space="preserve"> i credenti </w:t>
      </w:r>
      <w:r>
        <w:rPr>
          <w:sz w:val="28"/>
          <w:szCs w:val="26"/>
        </w:rPr>
        <w:t>comprendano</w:t>
      </w:r>
      <w:r w:rsidRPr="00085A18">
        <w:rPr>
          <w:sz w:val="28"/>
          <w:szCs w:val="26"/>
        </w:rPr>
        <w:t xml:space="preserve"> che tu sei sempre con noi e non ci abbandoni</w:t>
      </w:r>
      <w:r>
        <w:rPr>
          <w:sz w:val="28"/>
          <w:szCs w:val="26"/>
        </w:rPr>
        <w:t>, che tu solo sei la nostra ricchezza e protezione</w:t>
      </w:r>
      <w:r w:rsidRPr="00085A18">
        <w:rPr>
          <w:sz w:val="28"/>
          <w:szCs w:val="26"/>
        </w:rPr>
        <w:t xml:space="preserve">. </w:t>
      </w:r>
      <w:r>
        <w:rPr>
          <w:sz w:val="28"/>
          <w:szCs w:val="26"/>
        </w:rPr>
        <w:t>Con quelli che sono nella povertà e nella insicurezza, noi ti preghiamo.</w:t>
      </w:r>
    </w:p>
    <w:p w:rsidR="00085A18" w:rsidRDefault="00085A18" w:rsidP="00085A18">
      <w:pPr>
        <w:pStyle w:val="Paragrafoelenco"/>
        <w:numPr>
          <w:ilvl w:val="0"/>
          <w:numId w:val="11"/>
        </w:numPr>
        <w:spacing w:before="120"/>
        <w:ind w:left="357" w:hanging="357"/>
        <w:contextualSpacing w:val="0"/>
        <w:rPr>
          <w:sz w:val="28"/>
          <w:szCs w:val="26"/>
        </w:rPr>
      </w:pPr>
      <w:r>
        <w:rPr>
          <w:sz w:val="28"/>
          <w:szCs w:val="26"/>
        </w:rPr>
        <w:t>Insegna ai ricchi a condivi</w:t>
      </w:r>
      <w:r w:rsidR="00CE543A">
        <w:rPr>
          <w:sz w:val="28"/>
          <w:szCs w:val="26"/>
        </w:rPr>
        <w:t xml:space="preserve">dere </w:t>
      </w:r>
      <w:r>
        <w:rPr>
          <w:sz w:val="28"/>
          <w:szCs w:val="26"/>
        </w:rPr>
        <w:t>i propri beni, affinché tutti abbiano il necessario per vivere. Con quelli che sono nell’abbondanza, noi ti preghiamo.</w:t>
      </w:r>
    </w:p>
    <w:p w:rsidR="00085A18" w:rsidRDefault="00CE543A" w:rsidP="00085A18">
      <w:pPr>
        <w:pStyle w:val="Paragrafoelenco"/>
        <w:numPr>
          <w:ilvl w:val="0"/>
          <w:numId w:val="11"/>
        </w:numPr>
        <w:spacing w:before="120"/>
        <w:ind w:left="357" w:hanging="357"/>
        <w:contextualSpacing w:val="0"/>
        <w:rPr>
          <w:sz w:val="28"/>
          <w:szCs w:val="26"/>
        </w:rPr>
      </w:pPr>
      <w:r>
        <w:rPr>
          <w:sz w:val="28"/>
          <w:szCs w:val="26"/>
        </w:rPr>
        <w:t>Guarisci le ferite di chi è nel dolore e ravviva in loro la speranza della vita senza fine. Con quelli che sono nel pianto, noi ti preghiamo.</w:t>
      </w:r>
    </w:p>
    <w:p w:rsidR="00CE543A" w:rsidRPr="00085A18" w:rsidRDefault="00CE543A" w:rsidP="00085A18">
      <w:pPr>
        <w:pStyle w:val="Paragrafoelenco"/>
        <w:numPr>
          <w:ilvl w:val="0"/>
          <w:numId w:val="11"/>
        </w:numPr>
        <w:spacing w:before="120"/>
        <w:ind w:left="357" w:hanging="357"/>
        <w:contextualSpacing w:val="0"/>
        <w:rPr>
          <w:sz w:val="28"/>
          <w:szCs w:val="26"/>
        </w:rPr>
      </w:pPr>
      <w:r>
        <w:rPr>
          <w:sz w:val="28"/>
          <w:szCs w:val="26"/>
        </w:rPr>
        <w:t>Fa’ che ci rallegriamo sempre in te, nella certezza che il Giorno del tuo Cristo è vicino. Con quelli che sono nella gioia, noi ti preghiamo.</w:t>
      </w:r>
    </w:p>
    <w:p w:rsidR="00085A18" w:rsidRPr="00085A18" w:rsidRDefault="00085A18" w:rsidP="00085A18">
      <w:pPr>
        <w:rPr>
          <w:sz w:val="26"/>
          <w:szCs w:val="26"/>
        </w:rPr>
      </w:pPr>
    </w:p>
    <w:p w:rsidR="00085A18" w:rsidRPr="00085A18" w:rsidRDefault="00085A18" w:rsidP="00085A18">
      <w:pPr>
        <w:rPr>
          <w:sz w:val="26"/>
          <w:szCs w:val="26"/>
        </w:rPr>
      </w:pPr>
    </w:p>
    <w:p w:rsidR="00085A18" w:rsidRDefault="00085A18" w:rsidP="00085A18">
      <w:pPr>
        <w:rPr>
          <w:sz w:val="26"/>
          <w:szCs w:val="26"/>
        </w:rPr>
      </w:pPr>
    </w:p>
    <w:p w:rsidR="00CE543A" w:rsidRDefault="00CE543A" w:rsidP="00085A18">
      <w:pPr>
        <w:rPr>
          <w:sz w:val="26"/>
          <w:szCs w:val="26"/>
        </w:rPr>
      </w:pPr>
    </w:p>
    <w:p w:rsidR="00CE543A" w:rsidRDefault="00CE543A" w:rsidP="00085A18">
      <w:pPr>
        <w:rPr>
          <w:sz w:val="26"/>
          <w:szCs w:val="26"/>
        </w:rPr>
      </w:pPr>
    </w:p>
    <w:p w:rsidR="00CE543A" w:rsidRPr="00085A18" w:rsidRDefault="00CE543A" w:rsidP="00085A18">
      <w:pPr>
        <w:rPr>
          <w:sz w:val="26"/>
          <w:szCs w:val="26"/>
        </w:rPr>
      </w:pPr>
    </w:p>
    <w:p w:rsidR="00085A18" w:rsidRPr="00085A18" w:rsidRDefault="00085A18" w:rsidP="00085A18">
      <w:pPr>
        <w:rPr>
          <w:sz w:val="26"/>
          <w:szCs w:val="26"/>
        </w:rPr>
      </w:pPr>
    </w:p>
    <w:p w:rsidR="00085A18" w:rsidRPr="00085A18" w:rsidRDefault="00085A18" w:rsidP="00085A18">
      <w:pPr>
        <w:rPr>
          <w:sz w:val="26"/>
          <w:szCs w:val="26"/>
        </w:rPr>
      </w:pPr>
    </w:p>
    <w:p w:rsidR="00085A18" w:rsidRPr="00085A18" w:rsidRDefault="00085A18" w:rsidP="00085A18">
      <w:pPr>
        <w:rPr>
          <w:sz w:val="26"/>
          <w:szCs w:val="26"/>
        </w:rPr>
      </w:pPr>
    </w:p>
    <w:p w:rsidR="00085A18" w:rsidRPr="00085A18" w:rsidRDefault="00085A18" w:rsidP="00085A18">
      <w:pPr>
        <w:rPr>
          <w:sz w:val="26"/>
          <w:szCs w:val="26"/>
        </w:rPr>
      </w:pPr>
    </w:p>
    <w:p w:rsidR="00085A18" w:rsidRPr="00085A18" w:rsidRDefault="00085A18" w:rsidP="00085A18">
      <w:pPr>
        <w:rPr>
          <w:sz w:val="26"/>
          <w:szCs w:val="26"/>
        </w:rPr>
      </w:pPr>
    </w:p>
    <w:p w:rsidR="00CE4826" w:rsidRDefault="00CE4826" w:rsidP="00085A18">
      <w:pPr>
        <w:pStyle w:val="Titolo2"/>
        <w:jc w:val="center"/>
        <w:rPr>
          <w:sz w:val="26"/>
          <w:szCs w:val="26"/>
        </w:rPr>
      </w:pPr>
    </w:p>
    <w:p w:rsidR="00CE4826" w:rsidRPr="00AC7106" w:rsidRDefault="00AC7106" w:rsidP="00CE4826">
      <w:pPr>
        <w:pStyle w:val="Titolo8"/>
        <w:pBdr>
          <w:bottom w:val="single" w:sz="4" w:space="1" w:color="FF0000"/>
        </w:pBdr>
        <w:rPr>
          <w:color w:val="008000"/>
          <w:sz w:val="30"/>
          <w:szCs w:val="30"/>
        </w:rPr>
      </w:pPr>
      <w:r w:rsidRPr="00AC7106">
        <w:rPr>
          <w:color w:val="008000"/>
          <w:sz w:val="30"/>
          <w:szCs w:val="30"/>
        </w:rPr>
        <w:t>VI DOMENICA</w:t>
      </w:r>
      <w:r w:rsidR="00CE4826" w:rsidRPr="00AC7106">
        <w:rPr>
          <w:color w:val="008000"/>
          <w:sz w:val="30"/>
          <w:szCs w:val="30"/>
        </w:rPr>
        <w:t xml:space="preserve"> DEL TEMPO ORDINARIO   C</w:t>
      </w:r>
    </w:p>
    <w:p w:rsidR="00CE4826" w:rsidRDefault="00CE4826" w:rsidP="00CE4826"/>
    <w:p w:rsidR="00CE4826" w:rsidRDefault="00CE4826" w:rsidP="00CE4826"/>
    <w:p w:rsidR="00DD0B5A" w:rsidRDefault="00DD0B5A" w:rsidP="00CE4826"/>
    <w:p w:rsidR="00CE4826" w:rsidRPr="00DD0B5A" w:rsidRDefault="00DD0B5A" w:rsidP="00CE4826">
      <w:pPr>
        <w:pStyle w:val="Titolo2"/>
        <w:jc w:val="center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INTRODUZIONE ALLE LETTURE</w:t>
      </w:r>
    </w:p>
    <w:p w:rsidR="00CE4826" w:rsidRDefault="00CE4826" w:rsidP="00CE4826"/>
    <w:p w:rsidR="00C15CBD" w:rsidRDefault="00C15CBD" w:rsidP="00CE4826"/>
    <w:p w:rsidR="00C15CBD" w:rsidRPr="00C15CBD" w:rsidRDefault="00C15CBD" w:rsidP="00CE482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Alla prima lettura</w:t>
      </w:r>
    </w:p>
    <w:p w:rsidR="00C15CBD" w:rsidRPr="002E6151" w:rsidRDefault="00C15CBD" w:rsidP="00C15CBD">
      <w:pPr>
        <w:spacing w:before="120"/>
        <w:rPr>
          <w:sz w:val="28"/>
          <w:szCs w:val="26"/>
        </w:rPr>
      </w:pPr>
      <w:r w:rsidRPr="002E6151">
        <w:rPr>
          <w:sz w:val="28"/>
          <w:szCs w:val="26"/>
        </w:rPr>
        <w:t xml:space="preserve">Nella prima lettura il profeta riflette su quello che conta davvero nella vita. Per rendere meglio il pensiero lo ripete due volte: negativamente e positivamente. </w:t>
      </w:r>
    </w:p>
    <w:p w:rsidR="00C15CBD" w:rsidRPr="002E6151" w:rsidRDefault="00C15CBD" w:rsidP="00C15CBD">
      <w:pPr>
        <w:spacing w:before="120"/>
        <w:rPr>
          <w:sz w:val="28"/>
          <w:szCs w:val="26"/>
        </w:rPr>
      </w:pPr>
      <w:r w:rsidRPr="002E6151">
        <w:rPr>
          <w:sz w:val="28"/>
          <w:szCs w:val="26"/>
        </w:rPr>
        <w:t>Farà così anche Gesù nella pagina di Luca che ascolteremo.</w:t>
      </w:r>
    </w:p>
    <w:p w:rsidR="00CE4826" w:rsidRPr="002E6151" w:rsidRDefault="00C15CBD" w:rsidP="00C15CBD">
      <w:pPr>
        <w:spacing w:before="120"/>
        <w:rPr>
          <w:sz w:val="28"/>
          <w:szCs w:val="26"/>
        </w:rPr>
      </w:pPr>
      <w:r w:rsidRPr="002E6151">
        <w:rPr>
          <w:sz w:val="28"/>
          <w:szCs w:val="26"/>
        </w:rPr>
        <w:t>Vi è maledizione per chi si sente autosufficiente e trova nei mezzi umani la sua sicurezza, benedizione – invece – per chi ha fiducia solo nel Signore.</w:t>
      </w:r>
    </w:p>
    <w:p w:rsidR="00C15CBD" w:rsidRDefault="00C15CBD" w:rsidP="00C15CBD">
      <w:pPr>
        <w:rPr>
          <w:sz w:val="26"/>
          <w:szCs w:val="26"/>
        </w:rPr>
      </w:pPr>
    </w:p>
    <w:p w:rsidR="00C15CBD" w:rsidRDefault="00C15CBD" w:rsidP="00C15CBD">
      <w:pPr>
        <w:rPr>
          <w:sz w:val="26"/>
          <w:szCs w:val="26"/>
        </w:rPr>
      </w:pPr>
    </w:p>
    <w:p w:rsidR="00C15CBD" w:rsidRPr="00C15CBD" w:rsidRDefault="00C15CBD" w:rsidP="00C15CB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Alla seconda lettura</w:t>
      </w:r>
    </w:p>
    <w:p w:rsidR="00C15CBD" w:rsidRPr="002E6151" w:rsidRDefault="00C15CBD" w:rsidP="00C15CBD">
      <w:pPr>
        <w:spacing w:before="120"/>
        <w:rPr>
          <w:sz w:val="28"/>
          <w:szCs w:val="26"/>
        </w:rPr>
      </w:pPr>
      <w:r w:rsidRPr="002E6151">
        <w:rPr>
          <w:sz w:val="28"/>
          <w:szCs w:val="26"/>
        </w:rPr>
        <w:t>Paolo, nella seconda lettura, ci ricorda il cuore della nostra fede: la resurrezione di Gesù, che ci apre ad una speranza eterna.</w:t>
      </w:r>
    </w:p>
    <w:p w:rsidR="00C15CBD" w:rsidRPr="00C15CBD" w:rsidRDefault="00C15CBD" w:rsidP="00C15CBD">
      <w:pPr>
        <w:rPr>
          <w:sz w:val="26"/>
          <w:szCs w:val="26"/>
        </w:rPr>
      </w:pPr>
    </w:p>
    <w:sectPr w:rsidR="00C15CBD" w:rsidRPr="00C15CBD" w:rsidSect="00AC7106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0F" w:rsidRDefault="0017560F">
      <w:r>
        <w:separator/>
      </w:r>
    </w:p>
  </w:endnote>
  <w:endnote w:type="continuationSeparator" w:id="0">
    <w:p w:rsidR="0017560F" w:rsidRDefault="0017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0F" w:rsidRDefault="0017560F">
      <w:r>
        <w:separator/>
      </w:r>
    </w:p>
  </w:footnote>
  <w:footnote w:type="continuationSeparator" w:id="0">
    <w:p w:rsidR="0017560F" w:rsidRDefault="0017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394"/>
    <w:multiLevelType w:val="hybridMultilevel"/>
    <w:tmpl w:val="19A63DC8"/>
    <w:lvl w:ilvl="0" w:tplc="BF4659E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881"/>
    <w:multiLevelType w:val="hybridMultilevel"/>
    <w:tmpl w:val="5DB67CE0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558D6"/>
    <w:multiLevelType w:val="multilevel"/>
    <w:tmpl w:val="656084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B398E"/>
    <w:multiLevelType w:val="hybridMultilevel"/>
    <w:tmpl w:val="65608452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26E9E"/>
    <w:multiLevelType w:val="hybridMultilevel"/>
    <w:tmpl w:val="D750ABC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D14B2"/>
    <w:multiLevelType w:val="hybridMultilevel"/>
    <w:tmpl w:val="F4C01BF4"/>
    <w:lvl w:ilvl="0" w:tplc="D9FC1CAC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85A18"/>
    <w:rsid w:val="00094F78"/>
    <w:rsid w:val="000A24B9"/>
    <w:rsid w:val="000F46CF"/>
    <w:rsid w:val="001531B8"/>
    <w:rsid w:val="00163BAF"/>
    <w:rsid w:val="00166B51"/>
    <w:rsid w:val="00171EAB"/>
    <w:rsid w:val="0017560F"/>
    <w:rsid w:val="00191FB5"/>
    <w:rsid w:val="001A2D6F"/>
    <w:rsid w:val="001B17C2"/>
    <w:rsid w:val="001F7F2E"/>
    <w:rsid w:val="00233F19"/>
    <w:rsid w:val="0029007F"/>
    <w:rsid w:val="002B0A48"/>
    <w:rsid w:val="002B0EF8"/>
    <w:rsid w:val="002C6C3C"/>
    <w:rsid w:val="002D6EF0"/>
    <w:rsid w:val="002E6151"/>
    <w:rsid w:val="00303D8C"/>
    <w:rsid w:val="00325FDB"/>
    <w:rsid w:val="00342EFE"/>
    <w:rsid w:val="00365AD2"/>
    <w:rsid w:val="00390DF9"/>
    <w:rsid w:val="003A4907"/>
    <w:rsid w:val="003E63CB"/>
    <w:rsid w:val="003E78AC"/>
    <w:rsid w:val="00401502"/>
    <w:rsid w:val="004303C6"/>
    <w:rsid w:val="0043495D"/>
    <w:rsid w:val="00441D1F"/>
    <w:rsid w:val="00452443"/>
    <w:rsid w:val="004B3B89"/>
    <w:rsid w:val="005545C9"/>
    <w:rsid w:val="00573FA0"/>
    <w:rsid w:val="0058000D"/>
    <w:rsid w:val="00580980"/>
    <w:rsid w:val="005901AD"/>
    <w:rsid w:val="00590230"/>
    <w:rsid w:val="0059660F"/>
    <w:rsid w:val="005E4E1F"/>
    <w:rsid w:val="00632BC7"/>
    <w:rsid w:val="00645B61"/>
    <w:rsid w:val="00651B0F"/>
    <w:rsid w:val="00655E93"/>
    <w:rsid w:val="006A1E0F"/>
    <w:rsid w:val="00731588"/>
    <w:rsid w:val="00732D91"/>
    <w:rsid w:val="00740D73"/>
    <w:rsid w:val="00766B1C"/>
    <w:rsid w:val="007B6E80"/>
    <w:rsid w:val="007C2D3A"/>
    <w:rsid w:val="007C7DEA"/>
    <w:rsid w:val="007E0C15"/>
    <w:rsid w:val="008367FF"/>
    <w:rsid w:val="008704B0"/>
    <w:rsid w:val="00870613"/>
    <w:rsid w:val="008807C2"/>
    <w:rsid w:val="0088272E"/>
    <w:rsid w:val="00885473"/>
    <w:rsid w:val="0088599A"/>
    <w:rsid w:val="008E7AB7"/>
    <w:rsid w:val="008F1842"/>
    <w:rsid w:val="008F3EB2"/>
    <w:rsid w:val="009029A3"/>
    <w:rsid w:val="00947D61"/>
    <w:rsid w:val="009C7DE7"/>
    <w:rsid w:val="009F45E9"/>
    <w:rsid w:val="00A23CBC"/>
    <w:rsid w:val="00A72044"/>
    <w:rsid w:val="00A840F7"/>
    <w:rsid w:val="00A94166"/>
    <w:rsid w:val="00AC7106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65D96"/>
    <w:rsid w:val="00B81CD9"/>
    <w:rsid w:val="00B82F7F"/>
    <w:rsid w:val="00BB2E3B"/>
    <w:rsid w:val="00BC27D9"/>
    <w:rsid w:val="00C04626"/>
    <w:rsid w:val="00C15CBD"/>
    <w:rsid w:val="00C4405C"/>
    <w:rsid w:val="00C576C0"/>
    <w:rsid w:val="00CB4036"/>
    <w:rsid w:val="00CE3B05"/>
    <w:rsid w:val="00CE4826"/>
    <w:rsid w:val="00CE543A"/>
    <w:rsid w:val="00D57792"/>
    <w:rsid w:val="00DD0B5A"/>
    <w:rsid w:val="00DE25F3"/>
    <w:rsid w:val="00DF7049"/>
    <w:rsid w:val="00E14D27"/>
    <w:rsid w:val="00E374C5"/>
    <w:rsid w:val="00E43EB5"/>
    <w:rsid w:val="00E47A67"/>
    <w:rsid w:val="00E604CC"/>
    <w:rsid w:val="00E628A5"/>
    <w:rsid w:val="00EA3391"/>
    <w:rsid w:val="00EA6135"/>
    <w:rsid w:val="00ED47D8"/>
    <w:rsid w:val="00EE7CBF"/>
    <w:rsid w:val="00F05930"/>
    <w:rsid w:val="00F07AB2"/>
    <w:rsid w:val="00F1639A"/>
    <w:rsid w:val="00F42A4D"/>
    <w:rsid w:val="00F615D9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851923"/>
  <w15:chartTrackingRefBased/>
  <w15:docId w15:val="{AB885F4E-7FF6-495F-B4BA-73DDA5D3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Intestazione">
    <w:name w:val="header"/>
    <w:basedOn w:val="Normale"/>
    <w:rsid w:val="00F163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639A"/>
    <w:pPr>
      <w:tabs>
        <w:tab w:val="center" w:pos="4819"/>
        <w:tab w:val="right" w:pos="9638"/>
      </w:tabs>
    </w:pPr>
  </w:style>
  <w:style w:type="paragraph" w:customStyle="1" w:styleId="corpotestolettori">
    <w:name w:val="corpo testo lettori"/>
    <w:basedOn w:val="Normale"/>
    <w:rsid w:val="00DD0B5A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DE25F3"/>
    <w:pPr>
      <w:ind w:left="720"/>
      <w:contextualSpacing/>
    </w:pPr>
  </w:style>
  <w:style w:type="character" w:customStyle="1" w:styleId="Titolo2Carattere">
    <w:name w:val="Titolo 2 Carattere"/>
    <w:link w:val="Titolo2"/>
    <w:rsid w:val="009C7DE7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62</TotalTime>
  <Pages>11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> 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6</cp:revision>
  <cp:lastPrinted>2019-02-14T08:19:00Z</cp:lastPrinted>
  <dcterms:created xsi:type="dcterms:W3CDTF">2019-02-14T07:14:00Z</dcterms:created>
  <dcterms:modified xsi:type="dcterms:W3CDTF">2019-02-14T08:20:00Z</dcterms:modified>
</cp:coreProperties>
</file>