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28" w:rsidRPr="00BC50FA" w:rsidRDefault="002D3928" w:rsidP="002D392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t xml:space="preserve">II DOMENICA DEL TEMPO ORDINARIO </w:t>
      </w:r>
      <w:r w:rsidRPr="001E3916">
        <w:rPr>
          <w:b/>
          <w:color w:val="008000"/>
          <w:sz w:val="32"/>
          <w:szCs w:val="32"/>
        </w:rPr>
        <w:t>C</w:t>
      </w:r>
    </w:p>
    <w:p w:rsidR="0059660F" w:rsidRPr="002D3928" w:rsidRDefault="0059660F">
      <w:pPr>
        <w:pStyle w:val="p4"/>
        <w:spacing w:line="240" w:lineRule="auto"/>
        <w:rPr>
          <w:snapToGrid/>
          <w:color w:val="FF0000"/>
        </w:rPr>
      </w:pP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BB2E3B" w:rsidRPr="00FC59D0" w:rsidRDefault="00BB2E3B" w:rsidP="002D3928">
      <w:pPr>
        <w:spacing w:before="120"/>
        <w:rPr>
          <w:sz w:val="28"/>
          <w:szCs w:val="24"/>
        </w:rPr>
      </w:pPr>
      <w:r w:rsidRPr="00FC59D0">
        <w:rPr>
          <w:sz w:val="28"/>
          <w:szCs w:val="24"/>
        </w:rPr>
        <w:t>Il Padre, con la gioia della sua salvezza,</w:t>
      </w:r>
    </w:p>
    <w:p w:rsidR="00BB2E3B" w:rsidRPr="00FC59D0" w:rsidRDefault="00BB2E3B" w:rsidP="00BB2E3B">
      <w:pPr>
        <w:rPr>
          <w:sz w:val="28"/>
          <w:szCs w:val="24"/>
        </w:rPr>
      </w:pPr>
      <w:r w:rsidRPr="00FC59D0">
        <w:rPr>
          <w:sz w:val="28"/>
          <w:szCs w:val="24"/>
        </w:rPr>
        <w:t>il Figlio, con la forza trasformante del suo amore,</w:t>
      </w:r>
    </w:p>
    <w:p w:rsidR="00FC59D0" w:rsidRDefault="00BB2E3B" w:rsidP="00BB2E3B">
      <w:pPr>
        <w:rPr>
          <w:sz w:val="28"/>
          <w:szCs w:val="24"/>
        </w:rPr>
      </w:pPr>
      <w:r w:rsidRPr="00FC59D0">
        <w:rPr>
          <w:sz w:val="28"/>
          <w:szCs w:val="24"/>
        </w:rPr>
        <w:t>lo Spirito Santo, con la varietà dei suoi carismi,</w:t>
      </w:r>
      <w:r w:rsidR="005413E9" w:rsidRPr="00FC59D0">
        <w:rPr>
          <w:sz w:val="28"/>
          <w:szCs w:val="24"/>
        </w:rPr>
        <w:t xml:space="preserve"> </w:t>
      </w:r>
    </w:p>
    <w:p w:rsidR="00BB2E3B" w:rsidRPr="00FC59D0" w:rsidRDefault="00BB2E3B" w:rsidP="00BB2E3B">
      <w:pPr>
        <w:rPr>
          <w:sz w:val="28"/>
          <w:szCs w:val="24"/>
        </w:rPr>
      </w:pPr>
      <w:r w:rsidRPr="00FC59D0">
        <w:rPr>
          <w:sz w:val="28"/>
          <w:szCs w:val="24"/>
        </w:rPr>
        <w:t>siano con tutti voi.</w:t>
      </w:r>
    </w:p>
    <w:p w:rsidR="00F9773F" w:rsidRDefault="00F9773F" w:rsidP="00F9773F"/>
    <w:p w:rsidR="00BB2E3B" w:rsidRDefault="00BB2E3B" w:rsidP="00F9773F"/>
    <w:p w:rsidR="002D3928" w:rsidRPr="00627E31" w:rsidRDefault="002D3928" w:rsidP="002D3928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05443A" w:rsidRDefault="002D3928" w:rsidP="0005443A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</w:rPr>
        <w:t>Lett</w:t>
      </w:r>
      <w:proofErr w:type="spellEnd"/>
      <w:r>
        <w:rPr>
          <w:b/>
          <w:color w:val="FF0000"/>
        </w:rPr>
        <w:t xml:space="preserve">. / </w:t>
      </w: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="00FC59D0">
        <w:rPr>
          <w:sz w:val="28"/>
          <w:szCs w:val="24"/>
        </w:rPr>
        <w:t>Il vangelo di questa domenica ci porterà a Cana, a una festa di nozze. Anche noi, in ogni celebrazione eucaristica, siamo invitati a un banchetto di festa, perché Cristo è lo Sposo dell’umanità, compagno affidabile e fedele di ogni nostro passo, che dona la vita per noi.</w:t>
      </w:r>
    </w:p>
    <w:p w:rsidR="00FC59D0" w:rsidRPr="00FC59D0" w:rsidRDefault="00FC59D0" w:rsidP="0005443A">
      <w:pPr>
        <w:spacing w:before="120"/>
        <w:rPr>
          <w:sz w:val="28"/>
          <w:szCs w:val="24"/>
        </w:rPr>
      </w:pPr>
      <w:r>
        <w:rPr>
          <w:sz w:val="28"/>
          <w:szCs w:val="24"/>
        </w:rPr>
        <w:t>Questa domenica cade nella settimana annuale di preghiera per l’unità delle Chiese cristiane. Preghiamo perché tutti i battezzati ritrovino la strada della perfetta comunione e fraternità.</w:t>
      </w:r>
    </w:p>
    <w:p w:rsidR="0005443A" w:rsidRDefault="00FC59D0" w:rsidP="00FC59D0">
      <w:pPr>
        <w:spacing w:before="120"/>
        <w:rPr>
          <w:smallCaps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3928" w:rsidRPr="00627E31" w:rsidRDefault="002D3928" w:rsidP="002D3928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BB2E3B" w:rsidRPr="00FC59D0" w:rsidRDefault="002D3928" w:rsidP="002D3928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="001E3916" w:rsidRPr="00FC59D0">
        <w:rPr>
          <w:sz w:val="28"/>
          <w:szCs w:val="24"/>
        </w:rPr>
        <w:t>Riuniti d</w:t>
      </w:r>
      <w:r w:rsidR="00BB2E3B" w:rsidRPr="00FC59D0">
        <w:rPr>
          <w:sz w:val="28"/>
          <w:szCs w:val="24"/>
        </w:rPr>
        <w:t xml:space="preserve">avanti </w:t>
      </w:r>
      <w:r w:rsidR="001E3916" w:rsidRPr="00FC59D0">
        <w:rPr>
          <w:sz w:val="28"/>
          <w:szCs w:val="24"/>
        </w:rPr>
        <w:t>al Signore</w:t>
      </w:r>
      <w:r w:rsidR="00704A72">
        <w:rPr>
          <w:sz w:val="28"/>
          <w:szCs w:val="24"/>
        </w:rPr>
        <w:t>,</w:t>
      </w:r>
      <w:r w:rsidR="00BB2E3B" w:rsidRPr="00FC59D0">
        <w:rPr>
          <w:sz w:val="28"/>
          <w:szCs w:val="24"/>
        </w:rPr>
        <w:t xml:space="preserve"> riconosciamo i nostri peccati; e lui, che fa nuove tutte le cose, ancora </w:t>
      </w:r>
      <w:r w:rsidR="00704A72">
        <w:rPr>
          <w:sz w:val="28"/>
          <w:szCs w:val="24"/>
        </w:rPr>
        <w:t>ci rinnoverà con il suo perdono</w:t>
      </w:r>
      <w:r w:rsidR="00BB2E3B" w:rsidRPr="00FC59D0">
        <w:rPr>
          <w:sz w:val="28"/>
          <w:szCs w:val="24"/>
        </w:rPr>
        <w:t>.</w:t>
      </w:r>
    </w:p>
    <w:p w:rsidR="0059660F" w:rsidRPr="00704A72" w:rsidRDefault="0059660F" w:rsidP="002D3928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704A72">
        <w:rPr>
          <w:i/>
          <w:snapToGrid/>
          <w:sz w:val="28"/>
          <w:szCs w:val="24"/>
        </w:rPr>
        <w:t>Confesso…</w:t>
      </w:r>
    </w:p>
    <w:p w:rsidR="00480D35" w:rsidRPr="00704A72" w:rsidRDefault="00704A72" w:rsidP="002D3928">
      <w:pPr>
        <w:spacing w:before="120"/>
        <w:rPr>
          <w:color w:val="FF0000"/>
        </w:rPr>
      </w:pPr>
      <w:r w:rsidRPr="00704A72">
        <w:rPr>
          <w:color w:val="FF0000"/>
        </w:rPr>
        <w:t>Oppure:</w:t>
      </w:r>
    </w:p>
    <w:p w:rsidR="0059660F" w:rsidRPr="00FC59D0" w:rsidRDefault="00627E31" w:rsidP="002D3928">
      <w:pPr>
        <w:spacing w:before="120"/>
        <w:rPr>
          <w:i/>
          <w:sz w:val="28"/>
          <w:szCs w:val="24"/>
        </w:rPr>
      </w:pPr>
      <w:r w:rsidRPr="00FC59D0">
        <w:rPr>
          <w:sz w:val="28"/>
          <w:szCs w:val="24"/>
        </w:rPr>
        <w:t xml:space="preserve">Pietà di noi, </w:t>
      </w:r>
      <w:r w:rsidR="00704A72" w:rsidRPr="00FC59D0">
        <w:rPr>
          <w:sz w:val="28"/>
          <w:szCs w:val="24"/>
        </w:rPr>
        <w:t>Signore.</w:t>
      </w:r>
      <w:r w:rsidRPr="00FC59D0">
        <w:rPr>
          <w:sz w:val="28"/>
          <w:szCs w:val="24"/>
        </w:rPr>
        <w:t xml:space="preserve"> </w:t>
      </w:r>
      <w:r w:rsidRPr="00FC59D0">
        <w:rPr>
          <w:i/>
          <w:sz w:val="28"/>
          <w:szCs w:val="24"/>
        </w:rPr>
        <w:t>Contro di te abbiamo peccato</w:t>
      </w:r>
    </w:p>
    <w:p w:rsidR="0059660F" w:rsidRPr="00FC59D0" w:rsidRDefault="0059660F">
      <w:pPr>
        <w:rPr>
          <w:i/>
          <w:sz w:val="28"/>
          <w:szCs w:val="24"/>
        </w:rPr>
      </w:pPr>
      <w:r w:rsidRPr="00FC59D0">
        <w:rPr>
          <w:sz w:val="28"/>
          <w:szCs w:val="24"/>
        </w:rPr>
        <w:lastRenderedPageBreak/>
        <w:t>Mostrac</w:t>
      </w:r>
      <w:r w:rsidR="00627E31" w:rsidRPr="00FC59D0">
        <w:rPr>
          <w:sz w:val="28"/>
          <w:szCs w:val="24"/>
        </w:rPr>
        <w:t xml:space="preserve">i, Signore, la tua misericordia. </w:t>
      </w:r>
      <w:r w:rsidR="00627E31" w:rsidRPr="00FC59D0">
        <w:rPr>
          <w:i/>
          <w:sz w:val="28"/>
          <w:szCs w:val="24"/>
        </w:rPr>
        <w:t>E donaci la tua salvezza</w:t>
      </w:r>
    </w:p>
    <w:p w:rsidR="00704A72" w:rsidRPr="00704A72" w:rsidRDefault="00704A72" w:rsidP="00704A72">
      <w:pPr>
        <w:spacing w:before="120"/>
        <w:rPr>
          <w:color w:val="FF0000"/>
        </w:rPr>
      </w:pPr>
      <w:r w:rsidRPr="00704A72">
        <w:rPr>
          <w:color w:val="FF0000"/>
        </w:rPr>
        <w:t>Oppure:</w:t>
      </w:r>
    </w:p>
    <w:p w:rsidR="002D3928" w:rsidRPr="00704A72" w:rsidRDefault="00BB2E3B" w:rsidP="002D3928">
      <w:pPr>
        <w:numPr>
          <w:ilvl w:val="0"/>
          <w:numId w:val="10"/>
        </w:numPr>
        <w:spacing w:before="120"/>
        <w:rPr>
          <w:sz w:val="28"/>
          <w:szCs w:val="24"/>
        </w:rPr>
      </w:pPr>
      <w:r w:rsidRPr="00704A72">
        <w:rPr>
          <w:sz w:val="28"/>
          <w:szCs w:val="24"/>
        </w:rPr>
        <w:t>Signore, che fai risplende</w:t>
      </w:r>
      <w:r w:rsidR="002D3928" w:rsidRPr="00704A72">
        <w:rPr>
          <w:sz w:val="28"/>
          <w:szCs w:val="24"/>
        </w:rPr>
        <w:t>re la tua salvezza come lampada:</w:t>
      </w:r>
      <w:r w:rsidR="00F9773F" w:rsidRPr="00704A72">
        <w:rPr>
          <w:sz w:val="28"/>
          <w:szCs w:val="24"/>
        </w:rPr>
        <w:t xml:space="preserve"> </w:t>
      </w:r>
      <w:r w:rsidR="002D3928" w:rsidRPr="00704A72">
        <w:rPr>
          <w:sz w:val="28"/>
          <w:szCs w:val="24"/>
        </w:rPr>
        <w:t xml:space="preserve">Signore, pietà </w:t>
      </w:r>
      <w:r w:rsidR="002D3928" w:rsidRPr="00704A72">
        <w:rPr>
          <w:color w:val="FF0000"/>
          <w:sz w:val="28"/>
          <w:szCs w:val="24"/>
        </w:rPr>
        <w:t xml:space="preserve">/ </w:t>
      </w:r>
      <w:r w:rsidR="002D3928" w:rsidRPr="00704A72">
        <w:rPr>
          <w:i/>
          <w:sz w:val="28"/>
          <w:szCs w:val="24"/>
        </w:rPr>
        <w:t>Kyrie, eleison.</w:t>
      </w:r>
      <w:r w:rsidR="002D3928" w:rsidRPr="00704A72">
        <w:rPr>
          <w:sz w:val="28"/>
          <w:szCs w:val="24"/>
        </w:rPr>
        <w:t xml:space="preserve"> </w:t>
      </w:r>
    </w:p>
    <w:p w:rsidR="002D3928" w:rsidRPr="00704A72" w:rsidRDefault="00F9773F" w:rsidP="002D3928">
      <w:pPr>
        <w:numPr>
          <w:ilvl w:val="0"/>
          <w:numId w:val="10"/>
        </w:numPr>
        <w:ind w:left="357" w:hanging="357"/>
        <w:rPr>
          <w:sz w:val="28"/>
          <w:szCs w:val="24"/>
        </w:rPr>
      </w:pPr>
      <w:r w:rsidRPr="00704A72">
        <w:rPr>
          <w:sz w:val="28"/>
          <w:szCs w:val="24"/>
        </w:rPr>
        <w:t>Cristo</w:t>
      </w:r>
      <w:r w:rsidR="00BB2E3B" w:rsidRPr="00704A72">
        <w:rPr>
          <w:sz w:val="28"/>
          <w:szCs w:val="24"/>
        </w:rPr>
        <w:t>, che fai nuove tutte le cose</w:t>
      </w:r>
      <w:r w:rsidR="002D3928" w:rsidRPr="00704A72">
        <w:rPr>
          <w:sz w:val="28"/>
          <w:szCs w:val="24"/>
        </w:rPr>
        <w:t>:</w:t>
      </w:r>
      <w:r w:rsidRPr="00704A72">
        <w:rPr>
          <w:sz w:val="28"/>
          <w:szCs w:val="24"/>
        </w:rPr>
        <w:t xml:space="preserve"> </w:t>
      </w:r>
      <w:r w:rsidR="002D3928" w:rsidRPr="00704A72">
        <w:rPr>
          <w:sz w:val="28"/>
          <w:szCs w:val="24"/>
        </w:rPr>
        <w:t xml:space="preserve">Cristo, pietà </w:t>
      </w:r>
      <w:r w:rsidR="002D3928" w:rsidRPr="00704A72">
        <w:rPr>
          <w:color w:val="FF0000"/>
          <w:sz w:val="28"/>
          <w:szCs w:val="24"/>
        </w:rPr>
        <w:t xml:space="preserve">/ </w:t>
      </w:r>
      <w:r w:rsidR="002D3928" w:rsidRPr="00704A72">
        <w:rPr>
          <w:i/>
          <w:sz w:val="28"/>
          <w:szCs w:val="24"/>
        </w:rPr>
        <w:t>Christe, eleison.</w:t>
      </w:r>
    </w:p>
    <w:p w:rsidR="00F9773F" w:rsidRPr="00704A72" w:rsidRDefault="00F9773F" w:rsidP="002D3928">
      <w:pPr>
        <w:numPr>
          <w:ilvl w:val="0"/>
          <w:numId w:val="10"/>
        </w:numPr>
        <w:ind w:left="357" w:hanging="357"/>
        <w:rPr>
          <w:sz w:val="28"/>
          <w:szCs w:val="24"/>
        </w:rPr>
      </w:pPr>
      <w:r w:rsidRPr="00704A72">
        <w:rPr>
          <w:sz w:val="28"/>
          <w:szCs w:val="24"/>
        </w:rPr>
        <w:t xml:space="preserve">Signore, </w:t>
      </w:r>
      <w:r w:rsidR="00BB2E3B" w:rsidRPr="00704A72">
        <w:rPr>
          <w:sz w:val="28"/>
          <w:szCs w:val="24"/>
        </w:rPr>
        <w:t>che fai tua sposa l’umanità redenta</w:t>
      </w:r>
      <w:r w:rsidR="002D3928" w:rsidRPr="00704A72">
        <w:rPr>
          <w:sz w:val="28"/>
          <w:szCs w:val="24"/>
        </w:rPr>
        <w:t>:</w:t>
      </w:r>
      <w:r w:rsidRPr="00704A72">
        <w:rPr>
          <w:sz w:val="28"/>
          <w:szCs w:val="24"/>
        </w:rPr>
        <w:t xml:space="preserve"> </w:t>
      </w:r>
      <w:r w:rsidR="002D3928" w:rsidRPr="00704A72">
        <w:rPr>
          <w:sz w:val="28"/>
          <w:szCs w:val="24"/>
        </w:rPr>
        <w:t xml:space="preserve">Signore, pietà </w:t>
      </w:r>
      <w:r w:rsidR="002D3928" w:rsidRPr="00704A72">
        <w:rPr>
          <w:color w:val="FF0000"/>
          <w:sz w:val="28"/>
          <w:szCs w:val="24"/>
        </w:rPr>
        <w:t xml:space="preserve">/ </w:t>
      </w:r>
      <w:r w:rsidR="002D3928" w:rsidRPr="00704A72">
        <w:rPr>
          <w:i/>
          <w:sz w:val="28"/>
          <w:szCs w:val="24"/>
        </w:rPr>
        <w:t>Kyrie, eleison.</w:t>
      </w:r>
    </w:p>
    <w:p w:rsidR="0059660F" w:rsidRPr="00704A72" w:rsidRDefault="0059660F" w:rsidP="00C04626">
      <w:pPr>
        <w:rPr>
          <w:sz w:val="28"/>
          <w:szCs w:val="24"/>
        </w:rPr>
      </w:pPr>
    </w:p>
    <w:p w:rsidR="0059660F" w:rsidRPr="00704A72" w:rsidRDefault="0059660F" w:rsidP="00C04626">
      <w:pPr>
        <w:rPr>
          <w:sz w:val="28"/>
          <w:szCs w:val="24"/>
        </w:rPr>
      </w:pPr>
      <w:r w:rsidRPr="00704A72">
        <w:rPr>
          <w:sz w:val="28"/>
          <w:szCs w:val="24"/>
        </w:rPr>
        <w:t xml:space="preserve">Dio onnipotente abbia misericordia di noi, </w:t>
      </w:r>
    </w:p>
    <w:p w:rsidR="0059660F" w:rsidRPr="00704A72" w:rsidRDefault="0059660F" w:rsidP="00C04626">
      <w:pPr>
        <w:rPr>
          <w:sz w:val="28"/>
          <w:szCs w:val="24"/>
        </w:rPr>
      </w:pPr>
      <w:r w:rsidRPr="00704A72">
        <w:rPr>
          <w:sz w:val="28"/>
          <w:szCs w:val="24"/>
        </w:rPr>
        <w:t>perdoni i nostri peccati e ci conduca alla vita eterna.</w:t>
      </w:r>
    </w:p>
    <w:p w:rsidR="00627E31" w:rsidRPr="002D3928" w:rsidRDefault="00627E31">
      <w:pPr>
        <w:rPr>
          <w:sz w:val="24"/>
          <w:szCs w:val="24"/>
        </w:rPr>
      </w:pPr>
    </w:p>
    <w:p w:rsidR="00441D1F" w:rsidRPr="00480D35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480D35" w:rsidRDefault="00480D35">
      <w:pPr>
        <w:rPr>
          <w:b/>
          <w:color w:val="FF0000"/>
          <w:sz w:val="24"/>
          <w:szCs w:val="24"/>
        </w:rPr>
      </w:pPr>
    </w:p>
    <w:p w:rsidR="0059660F" w:rsidRPr="00704A72" w:rsidRDefault="0059660F">
      <w:r w:rsidRPr="00704A72">
        <w:t xml:space="preserve">Gloria a Dio nell'alto dei cieli </w:t>
      </w:r>
    </w:p>
    <w:p w:rsidR="0059660F" w:rsidRPr="00704A72" w:rsidRDefault="0059660F">
      <w:r w:rsidRPr="00704A72">
        <w:t xml:space="preserve">e pace in terra agli uomini di buona volontà. </w:t>
      </w:r>
    </w:p>
    <w:p w:rsidR="0059660F" w:rsidRPr="00704A72" w:rsidRDefault="0059660F">
      <w:r w:rsidRPr="00704A72">
        <w:t xml:space="preserve">Noi ti lodiamo, ti benediciamo, ti adoriamo, ti glorifichiamo, </w:t>
      </w:r>
    </w:p>
    <w:p w:rsidR="0059660F" w:rsidRPr="00704A72" w:rsidRDefault="0059660F">
      <w:r w:rsidRPr="00704A72">
        <w:t xml:space="preserve">ti rendiamo grazie per la tua gloria immensa, </w:t>
      </w:r>
    </w:p>
    <w:p w:rsidR="0059660F" w:rsidRPr="00704A72" w:rsidRDefault="0059660F">
      <w:r w:rsidRPr="00704A72">
        <w:t xml:space="preserve">Signore Dio, Re del cielo, Dio Padre onnipotente. </w:t>
      </w:r>
    </w:p>
    <w:p w:rsidR="0059660F" w:rsidRPr="00704A72" w:rsidRDefault="0059660F">
      <w:r w:rsidRPr="00704A72">
        <w:t xml:space="preserve">Signore, Figlio unigenito, Gesù Cristo, </w:t>
      </w:r>
    </w:p>
    <w:p w:rsidR="0059660F" w:rsidRPr="00704A72" w:rsidRDefault="0059660F">
      <w:r w:rsidRPr="00704A72">
        <w:t xml:space="preserve">Signore Dio, Agnello di Dio, Figlio del Padre, </w:t>
      </w:r>
    </w:p>
    <w:p w:rsidR="0059660F" w:rsidRPr="00704A72" w:rsidRDefault="0059660F">
      <w:r w:rsidRPr="00704A72">
        <w:t xml:space="preserve">tu che togli i peccati del mondo, abbi pietà di noi; </w:t>
      </w:r>
    </w:p>
    <w:p w:rsidR="0059660F" w:rsidRPr="00704A72" w:rsidRDefault="0059660F">
      <w:r w:rsidRPr="00704A72">
        <w:t xml:space="preserve">tu che togli i peccati del mondo, accogli la nostra supplica; </w:t>
      </w:r>
    </w:p>
    <w:p w:rsidR="0059660F" w:rsidRPr="00704A72" w:rsidRDefault="0059660F">
      <w:r w:rsidRPr="00704A72">
        <w:t xml:space="preserve">tu che siedi alla destra del Padre, abbi pietà di noi. </w:t>
      </w:r>
    </w:p>
    <w:p w:rsidR="0059660F" w:rsidRPr="00704A72" w:rsidRDefault="0059660F">
      <w:r w:rsidRPr="00704A72">
        <w:t xml:space="preserve">Perché tu solo il Santo, tu solo il Signore, </w:t>
      </w:r>
    </w:p>
    <w:p w:rsidR="0059660F" w:rsidRPr="00704A72" w:rsidRDefault="0059660F">
      <w:r w:rsidRPr="00704A72">
        <w:t xml:space="preserve">tu solo l'Altissimo, Gesù Cristo, </w:t>
      </w:r>
    </w:p>
    <w:p w:rsidR="0059660F" w:rsidRPr="00704A72" w:rsidRDefault="0059660F">
      <w:r w:rsidRPr="00704A72">
        <w:t>con lo Spirito Santo nella gloria di Dio Padre. 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59660F" w:rsidRDefault="0059660F">
      <w:pPr>
        <w:rPr>
          <w:sz w:val="8"/>
        </w:rPr>
      </w:pPr>
    </w:p>
    <w:p w:rsidR="008D6152" w:rsidRPr="00704A72" w:rsidRDefault="008D6152" w:rsidP="008D615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Dio onnipotente ed eterno, che governi il cielo e la terra, </w:t>
      </w:r>
      <w:r w:rsidRPr="00704A72">
        <w:rPr>
          <w:sz w:val="28"/>
          <w:szCs w:val="24"/>
        </w:rPr>
        <w:br/>
        <w:t xml:space="preserve">ascolta con bontà le preghiere del tuo popolo </w:t>
      </w:r>
      <w:r w:rsidRPr="00704A72">
        <w:rPr>
          <w:sz w:val="28"/>
          <w:szCs w:val="24"/>
        </w:rPr>
        <w:br/>
        <w:t xml:space="preserve">e dona ai nostri giorni la tua pace. </w:t>
      </w:r>
      <w:r w:rsidRPr="00704A72">
        <w:rPr>
          <w:sz w:val="28"/>
          <w:szCs w:val="24"/>
        </w:rPr>
        <w:br/>
        <w:t>Per</w:t>
      </w:r>
      <w:r w:rsidR="00704A72">
        <w:rPr>
          <w:sz w:val="28"/>
          <w:szCs w:val="24"/>
        </w:rPr>
        <w:t xml:space="preserve"> il nostro Signore Gesù Cristo … </w:t>
      </w:r>
    </w:p>
    <w:p w:rsidR="00704A72" w:rsidRPr="00704A72" w:rsidRDefault="00704A72" w:rsidP="00704A72">
      <w:pPr>
        <w:spacing w:before="120"/>
        <w:rPr>
          <w:color w:val="FF0000"/>
        </w:rPr>
      </w:pPr>
      <w:r w:rsidRPr="00704A72">
        <w:rPr>
          <w:color w:val="FF0000"/>
        </w:rPr>
        <w:lastRenderedPageBreak/>
        <w:t>Oppure:</w:t>
      </w:r>
    </w:p>
    <w:p w:rsidR="00BB2E3B" w:rsidRPr="00704A72" w:rsidRDefault="00BB2E3B" w:rsidP="00704A72">
      <w:pPr>
        <w:spacing w:before="120"/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O Dio, che nell’ora della croce </w:t>
      </w:r>
    </w:p>
    <w:p w:rsidR="00BB2E3B" w:rsidRP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hai chiamato l’umanità a unirsi in Cristo, sposo e Signore, </w:t>
      </w:r>
    </w:p>
    <w:p w:rsidR="00BB2E3B" w:rsidRP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fa’ che in questo convito domenicale </w:t>
      </w:r>
    </w:p>
    <w:p w:rsidR="00704A72" w:rsidRDefault="00BB2E3B" w:rsidP="00704A72">
      <w:pPr>
        <w:jc w:val="left"/>
        <w:rPr>
          <w:sz w:val="28"/>
          <w:szCs w:val="24"/>
        </w:rPr>
      </w:pPr>
      <w:smartTag w:uri="urn:schemas-microsoft-com:office:smarttags" w:element="PersonName">
        <w:smartTagPr>
          <w:attr w:name="ProductID" w:val="la santa Chiesa"/>
        </w:smartTagPr>
        <w:r w:rsidRPr="00704A72">
          <w:rPr>
            <w:sz w:val="28"/>
            <w:szCs w:val="24"/>
          </w:rPr>
          <w:t>la santa Chiesa</w:t>
        </w:r>
      </w:smartTag>
      <w:r w:rsidRPr="00704A72">
        <w:rPr>
          <w:sz w:val="28"/>
          <w:szCs w:val="24"/>
        </w:rPr>
        <w:t xml:space="preserve"> sperimenti la forza trasformante </w:t>
      </w:r>
    </w:p>
    <w:p w:rsidR="00BB2E3B" w:rsidRP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del suo amore, </w:t>
      </w:r>
    </w:p>
    <w:p w:rsidR="00BB2E3B" w:rsidRP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>e pregusti nella speranza la gioia delle nozze eterne.</w:t>
      </w:r>
    </w:p>
    <w:p w:rsidR="00704A72" w:rsidRPr="00B411CB" w:rsidRDefault="00704A72" w:rsidP="00704A72">
      <w:pPr>
        <w:rPr>
          <w:sz w:val="25"/>
          <w:szCs w:val="25"/>
        </w:rPr>
      </w:pPr>
      <w:r w:rsidRPr="00B411CB">
        <w:rPr>
          <w:sz w:val="25"/>
          <w:szCs w:val="25"/>
        </w:rPr>
        <w:t xml:space="preserve">Per il nostro Signore Gesù Cristo, tuo Figlio, che è Dio, </w:t>
      </w:r>
    </w:p>
    <w:p w:rsidR="00704A72" w:rsidRPr="00B411CB" w:rsidRDefault="00704A72" w:rsidP="00704A72">
      <w:pPr>
        <w:rPr>
          <w:sz w:val="25"/>
          <w:szCs w:val="25"/>
        </w:rPr>
      </w:pPr>
      <w:r w:rsidRPr="00B411CB">
        <w:rPr>
          <w:sz w:val="25"/>
          <w:szCs w:val="25"/>
        </w:rPr>
        <w:t xml:space="preserve">e vive e regna con te, nell’unità dello Spirito Santo, </w:t>
      </w:r>
    </w:p>
    <w:p w:rsidR="00704A72" w:rsidRPr="00B411CB" w:rsidRDefault="00704A72" w:rsidP="00704A72">
      <w:pPr>
        <w:rPr>
          <w:sz w:val="25"/>
          <w:szCs w:val="25"/>
        </w:rPr>
      </w:pPr>
      <w:r w:rsidRPr="00B411CB">
        <w:rPr>
          <w:sz w:val="25"/>
          <w:szCs w:val="25"/>
        </w:rPr>
        <w:t>per tutti i secoli dei secoli.</w:t>
      </w:r>
    </w:p>
    <w:p w:rsidR="00704A72" w:rsidRDefault="00704A72" w:rsidP="008D6152">
      <w:pPr>
        <w:rPr>
          <w:sz w:val="24"/>
          <w:szCs w:val="24"/>
        </w:rPr>
      </w:pPr>
    </w:p>
    <w:p w:rsidR="00704A72" w:rsidRPr="002D3928" w:rsidRDefault="00704A72" w:rsidP="008D6152">
      <w:pPr>
        <w:rPr>
          <w:sz w:val="24"/>
          <w:szCs w:val="24"/>
        </w:rPr>
      </w:pPr>
    </w:p>
    <w:p w:rsidR="00704A72" w:rsidRDefault="00704A72" w:rsidP="00704A72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Professione di fede</w:t>
      </w:r>
    </w:p>
    <w:p w:rsidR="00704A72" w:rsidRPr="00704A72" w:rsidRDefault="00704A72" w:rsidP="00704A72"/>
    <w:p w:rsidR="00704A72" w:rsidRPr="00704A72" w:rsidRDefault="00704A72" w:rsidP="00704A72">
      <w:r w:rsidRPr="00704A72">
        <w:t>Credo in un solo Dio,</w:t>
      </w:r>
      <w:r w:rsidRPr="00704A72">
        <w:rPr>
          <w:b/>
        </w:rPr>
        <w:t xml:space="preserve"> </w:t>
      </w:r>
      <w:r w:rsidRPr="00704A72">
        <w:t>Padre onnipotente,</w:t>
      </w:r>
    </w:p>
    <w:p w:rsidR="00704A72" w:rsidRPr="00704A72" w:rsidRDefault="00704A72" w:rsidP="00704A72">
      <w:r w:rsidRPr="00704A72">
        <w:t xml:space="preserve">creatore del cielo e della terra, </w:t>
      </w:r>
    </w:p>
    <w:p w:rsidR="00704A72" w:rsidRPr="00704A72" w:rsidRDefault="00704A72" w:rsidP="00704A72">
      <w:r w:rsidRPr="00704A72">
        <w:t xml:space="preserve">di tutte le cose visibili </w:t>
      </w:r>
      <w:proofErr w:type="spellStart"/>
      <w:r w:rsidRPr="00704A72">
        <w:t>ed</w:t>
      </w:r>
      <w:proofErr w:type="spellEnd"/>
      <w:r w:rsidRPr="00704A72">
        <w:t xml:space="preserve"> invisibili.</w:t>
      </w:r>
    </w:p>
    <w:p w:rsidR="00704A72" w:rsidRPr="00704A72" w:rsidRDefault="00704A72" w:rsidP="00704A72">
      <w:r w:rsidRPr="00704A72">
        <w:t>Credo in un solo Signore, Gesù Cristo,</w:t>
      </w:r>
    </w:p>
    <w:p w:rsidR="00704A72" w:rsidRPr="00704A72" w:rsidRDefault="00704A72" w:rsidP="00704A72">
      <w:r w:rsidRPr="00704A72">
        <w:t>unigenito Figlio di Dio, nato dal Padre prima di tutti i secoli:</w:t>
      </w:r>
    </w:p>
    <w:p w:rsidR="00704A72" w:rsidRPr="00704A72" w:rsidRDefault="00704A72" w:rsidP="00704A72">
      <w:r w:rsidRPr="00704A72">
        <w:t>Dio da Dio, Luce da Luce, Dio vero da Dio vero,</w:t>
      </w:r>
    </w:p>
    <w:p w:rsidR="00704A72" w:rsidRPr="00704A72" w:rsidRDefault="00704A72" w:rsidP="00704A72">
      <w:r w:rsidRPr="00704A72">
        <w:t>generato, non creato, della stessa sostanza del Padre;</w:t>
      </w:r>
    </w:p>
    <w:p w:rsidR="00704A72" w:rsidRPr="00704A72" w:rsidRDefault="00704A72" w:rsidP="00704A72">
      <w:r w:rsidRPr="00704A72">
        <w:t>per mezzo di lui tutte le cose sono state create.</w:t>
      </w:r>
    </w:p>
    <w:p w:rsidR="00704A72" w:rsidRPr="00704A72" w:rsidRDefault="00704A72" w:rsidP="00704A72">
      <w:r w:rsidRPr="00704A72">
        <w:t>Per noi uomini e per la nostra salvezza discese dal cielo,</w:t>
      </w:r>
    </w:p>
    <w:p w:rsidR="00704A72" w:rsidRPr="00704A72" w:rsidRDefault="00704A72" w:rsidP="00704A72">
      <w:r w:rsidRPr="00704A72">
        <w:t>e per opera dello Spirito Santo</w:t>
      </w:r>
    </w:p>
    <w:p w:rsidR="00704A72" w:rsidRPr="00704A72" w:rsidRDefault="00704A72" w:rsidP="00704A72">
      <w:r w:rsidRPr="00704A72">
        <w:t>si è incarnato nel seno della Vergine Maria e si è fatto uomo.</w:t>
      </w:r>
    </w:p>
    <w:p w:rsidR="00704A72" w:rsidRPr="00704A72" w:rsidRDefault="00704A72" w:rsidP="00704A72">
      <w:r w:rsidRPr="00704A72">
        <w:t>Fu crocifisso per noi sotto Ponzio Pilato, morì e fu sepolto.</w:t>
      </w:r>
    </w:p>
    <w:p w:rsidR="00704A72" w:rsidRPr="00704A72" w:rsidRDefault="00704A72" w:rsidP="00704A72">
      <w:r w:rsidRPr="00704A72">
        <w:t>Il terzo giorno è risuscitato, secondo le Scritture,</w:t>
      </w:r>
    </w:p>
    <w:p w:rsidR="00704A72" w:rsidRPr="00704A72" w:rsidRDefault="00704A72" w:rsidP="00704A72">
      <w:r w:rsidRPr="00704A72">
        <w:t>è salito al cielo, siede alla destra del Padre.</w:t>
      </w:r>
    </w:p>
    <w:p w:rsidR="00704A72" w:rsidRPr="00704A72" w:rsidRDefault="00704A72" w:rsidP="00704A72">
      <w:r w:rsidRPr="00704A72">
        <w:t>E di nuovo verrà, nella gloria, per giudicare i vivi e i morti,</w:t>
      </w:r>
    </w:p>
    <w:p w:rsidR="00704A72" w:rsidRPr="00704A72" w:rsidRDefault="00704A72" w:rsidP="00704A72">
      <w:r w:rsidRPr="00704A72">
        <w:t>e il suo regno non avrà fine.</w:t>
      </w:r>
    </w:p>
    <w:p w:rsidR="00704A72" w:rsidRPr="00704A72" w:rsidRDefault="00704A72" w:rsidP="00704A72">
      <w:r w:rsidRPr="00704A72">
        <w:t>Credo nello Spirito Santo, che è Signore e dà la vita,</w:t>
      </w:r>
    </w:p>
    <w:p w:rsidR="00704A72" w:rsidRPr="00704A72" w:rsidRDefault="00704A72" w:rsidP="00704A72">
      <w:r w:rsidRPr="00704A72">
        <w:t>e procede dal Padre e dal Figlio.</w:t>
      </w:r>
    </w:p>
    <w:p w:rsidR="00704A72" w:rsidRPr="00704A72" w:rsidRDefault="00704A72" w:rsidP="00704A72">
      <w:r w:rsidRPr="00704A72">
        <w:t>Con il Padre e il Figlio è adorato e glorificato,</w:t>
      </w:r>
    </w:p>
    <w:p w:rsidR="00704A72" w:rsidRPr="00704A72" w:rsidRDefault="00704A72" w:rsidP="00704A72">
      <w:r w:rsidRPr="00704A72">
        <w:t>e ha parlato per mezzo dei profeti.</w:t>
      </w:r>
    </w:p>
    <w:p w:rsidR="00704A72" w:rsidRPr="00704A72" w:rsidRDefault="00704A72" w:rsidP="00704A72">
      <w:r w:rsidRPr="00704A72">
        <w:t>Credo la Chiesa, una santa cattolica e apostolica.</w:t>
      </w:r>
    </w:p>
    <w:p w:rsidR="00704A72" w:rsidRPr="00704A72" w:rsidRDefault="00704A72" w:rsidP="00704A72">
      <w:r w:rsidRPr="00704A72">
        <w:t>Professo un solo battesimo per il perdono dei peccati.</w:t>
      </w:r>
    </w:p>
    <w:p w:rsidR="00704A72" w:rsidRPr="00704A72" w:rsidRDefault="00704A72" w:rsidP="00704A72">
      <w:r w:rsidRPr="00704A72">
        <w:t>Aspetto la risurrezione dei morti e la vita del mondo che verrà. Amen.</w:t>
      </w:r>
    </w:p>
    <w:p w:rsidR="005413E9" w:rsidRPr="008D6152" w:rsidRDefault="00F9773F" w:rsidP="008D6152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8D6152" w:rsidRDefault="0059660F" w:rsidP="008D6152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BB2E3B" w:rsidRPr="00704A72" w:rsidRDefault="00496DD6" w:rsidP="008D6152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Fratelli e sorelle, in attesa della festa nuziale degli ultimi tempi, quando ogni lacrima sarà asciugata </w:t>
      </w:r>
      <w:proofErr w:type="gramStart"/>
      <w:r>
        <w:rPr>
          <w:sz w:val="28"/>
          <w:szCs w:val="24"/>
        </w:rPr>
        <w:t>e</w:t>
      </w:r>
      <w:proofErr w:type="gramEnd"/>
      <w:r>
        <w:rPr>
          <w:sz w:val="28"/>
          <w:szCs w:val="24"/>
        </w:rPr>
        <w:t xml:space="preserve"> ogni divisione risanata, preghiamo Dio nostro Padre per ogni figlio e figlia che cammina con fatica sulle strade della storia</w:t>
      </w:r>
      <w:r w:rsidR="00BB2E3B" w:rsidRPr="00704A72">
        <w:rPr>
          <w:sz w:val="28"/>
          <w:szCs w:val="24"/>
        </w:rPr>
        <w:t>.</w:t>
      </w:r>
    </w:p>
    <w:p w:rsidR="00A840F7" w:rsidRPr="00704A72" w:rsidRDefault="008D6152" w:rsidP="008D6152">
      <w:pPr>
        <w:spacing w:before="120"/>
        <w:rPr>
          <w:i/>
          <w:sz w:val="28"/>
          <w:szCs w:val="24"/>
        </w:rPr>
      </w:pPr>
      <w:r w:rsidRPr="00704A72">
        <w:rPr>
          <w:sz w:val="28"/>
          <w:szCs w:val="24"/>
        </w:rPr>
        <w:t>Diciamo insieme:</w:t>
      </w:r>
      <w:r w:rsidRPr="00704A72">
        <w:rPr>
          <w:b/>
          <w:sz w:val="28"/>
          <w:szCs w:val="24"/>
        </w:rPr>
        <w:t xml:space="preserve"> </w:t>
      </w:r>
      <w:r w:rsidR="00F9773F" w:rsidRPr="00704A72">
        <w:rPr>
          <w:i/>
          <w:sz w:val="28"/>
          <w:szCs w:val="24"/>
        </w:rPr>
        <w:t>Ascoltaci, Signore.</w:t>
      </w:r>
    </w:p>
    <w:p w:rsidR="0059660F" w:rsidRPr="00480D35" w:rsidRDefault="0059660F" w:rsidP="008D6152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704A72" w:rsidRDefault="00BB2E3B" w:rsidP="00704A72">
      <w:pPr>
        <w:spacing w:before="120"/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Signore Dio nostro, </w:t>
      </w:r>
    </w:p>
    <w:p w:rsid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>anche oggi ci hai riuniti a bere un vino</w:t>
      </w:r>
      <w:r w:rsidR="00704A72">
        <w:rPr>
          <w:sz w:val="28"/>
          <w:szCs w:val="24"/>
        </w:rPr>
        <w:t xml:space="preserve"> </w:t>
      </w:r>
    </w:p>
    <w:p w:rsid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che ha trasformato la vita e la storia dell’uomo; </w:t>
      </w:r>
    </w:p>
    <w:p w:rsidR="00704A72" w:rsidRDefault="00627E31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aiutaci </w:t>
      </w:r>
      <w:r w:rsidR="00BB2E3B" w:rsidRPr="00704A72">
        <w:rPr>
          <w:sz w:val="28"/>
          <w:szCs w:val="24"/>
        </w:rPr>
        <w:t xml:space="preserve">a comprendere e stimare il dono del tuo Figlio </w:t>
      </w:r>
    </w:p>
    <w:p w:rsid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 xml:space="preserve">che </w:t>
      </w:r>
      <w:r w:rsidR="00627E31" w:rsidRPr="00704A72">
        <w:rPr>
          <w:sz w:val="28"/>
          <w:szCs w:val="24"/>
        </w:rPr>
        <w:t>qui e ora</w:t>
      </w:r>
      <w:r w:rsidR="00133486" w:rsidRPr="00704A72">
        <w:rPr>
          <w:sz w:val="28"/>
          <w:szCs w:val="24"/>
        </w:rPr>
        <w:t xml:space="preserve"> manifesta la sua gloria,</w:t>
      </w:r>
      <w:r w:rsidR="00704A72">
        <w:rPr>
          <w:sz w:val="28"/>
          <w:szCs w:val="24"/>
        </w:rPr>
        <w:t xml:space="preserve"> </w:t>
      </w:r>
    </w:p>
    <w:p w:rsid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>perché ancora possiamo credere in lui.</w:t>
      </w:r>
      <w:r w:rsidR="00133486" w:rsidRPr="00704A72">
        <w:rPr>
          <w:sz w:val="28"/>
          <w:szCs w:val="24"/>
        </w:rPr>
        <w:t xml:space="preserve"> </w:t>
      </w:r>
    </w:p>
    <w:p w:rsidR="00BB2E3B" w:rsidRPr="00704A72" w:rsidRDefault="00BB2E3B" w:rsidP="00704A72">
      <w:pPr>
        <w:jc w:val="left"/>
        <w:rPr>
          <w:sz w:val="28"/>
          <w:szCs w:val="24"/>
        </w:rPr>
      </w:pPr>
      <w:r w:rsidRPr="00704A72">
        <w:rPr>
          <w:sz w:val="28"/>
          <w:szCs w:val="24"/>
        </w:rPr>
        <w:t>Egli vive e regna nei secoli dei secoli.</w:t>
      </w:r>
    </w:p>
    <w:p w:rsidR="00133486" w:rsidRDefault="00704A72" w:rsidP="00133486">
      <w:pPr>
        <w:jc w:val="left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 </w:t>
      </w:r>
    </w:p>
    <w:p w:rsidR="00704A72" w:rsidRDefault="00704A72" w:rsidP="00133486">
      <w:pPr>
        <w:jc w:val="left"/>
        <w:rPr>
          <w:sz w:val="24"/>
          <w:szCs w:val="24"/>
        </w:rPr>
      </w:pPr>
    </w:p>
    <w:p w:rsidR="00620A84" w:rsidRDefault="00620A84" w:rsidP="00FC59D0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Prefazio</w:t>
      </w:r>
    </w:p>
    <w:p w:rsidR="00620A84" w:rsidRPr="00DF5013" w:rsidRDefault="00620A84" w:rsidP="00620A84">
      <w:pPr>
        <w:spacing w:before="24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620A84" w:rsidRPr="00DF5013" w:rsidRDefault="00620A84" w:rsidP="00620A84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133486" w:rsidRPr="00496DD6" w:rsidRDefault="00620A84" w:rsidP="00DF7049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620A84" w:rsidRPr="00620A84" w:rsidRDefault="00620A84" w:rsidP="00620A84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620A84">
        <w:rPr>
          <w:color w:val="FF0000"/>
          <w:position w:val="-7"/>
          <w:sz w:val="62"/>
          <w:szCs w:val="28"/>
        </w:rPr>
        <w:t>È</w:t>
      </w:r>
    </w:p>
    <w:p w:rsidR="00620A84" w:rsidRPr="00620A84" w:rsidRDefault="00620A84" w:rsidP="00496DD6">
      <w:pPr>
        <w:spacing w:before="120"/>
        <w:rPr>
          <w:sz w:val="28"/>
          <w:szCs w:val="28"/>
        </w:rPr>
      </w:pPr>
      <w:r w:rsidRPr="00620A84">
        <w:rPr>
          <w:sz w:val="28"/>
          <w:szCs w:val="28"/>
        </w:rPr>
        <w:t xml:space="preserve">veramente giusto renderti grazie,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è bello cantare la tua gloria,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Padre santo, Dio onnipotente ed eterno. </w:t>
      </w:r>
    </w:p>
    <w:p w:rsidR="00620A84" w:rsidRDefault="00620A84" w:rsidP="00620A84">
      <w:pPr>
        <w:spacing w:before="120"/>
        <w:rPr>
          <w:sz w:val="28"/>
          <w:szCs w:val="28"/>
        </w:rPr>
      </w:pPr>
      <w:r w:rsidRPr="00620A84">
        <w:rPr>
          <w:sz w:val="28"/>
          <w:szCs w:val="28"/>
        </w:rPr>
        <w:t xml:space="preserve">Con la sua potenza supplice </w:t>
      </w:r>
    </w:p>
    <w:p w:rsidR="00620A84" w:rsidRPr="00620A84" w:rsidRDefault="00620A84" w:rsidP="00620A84">
      <w:pPr>
        <w:rPr>
          <w:sz w:val="28"/>
          <w:szCs w:val="28"/>
        </w:rPr>
      </w:pPr>
      <w:r>
        <w:rPr>
          <w:sz w:val="28"/>
          <w:szCs w:val="28"/>
        </w:rPr>
        <w:t xml:space="preserve">la Madre </w:t>
      </w:r>
      <w:r w:rsidRPr="00620A84">
        <w:rPr>
          <w:sz w:val="28"/>
          <w:szCs w:val="28"/>
        </w:rPr>
        <w:t>intervenne presso il Figlio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e ordinò ai servi di eseguirne i comandi: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si arrossano le anfore, si allietano i commensali,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>e il convito nuziale diviene simbolo del banchetto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che ogni giorno Cristo prepara per la Chiesa. </w:t>
      </w:r>
    </w:p>
    <w:p w:rsidR="00620A84" w:rsidRPr="00620A84" w:rsidRDefault="00620A84" w:rsidP="00620A84">
      <w:pPr>
        <w:spacing w:before="120"/>
        <w:rPr>
          <w:sz w:val="28"/>
          <w:szCs w:val="28"/>
        </w:rPr>
      </w:pPr>
      <w:r w:rsidRPr="00620A84">
        <w:rPr>
          <w:sz w:val="28"/>
          <w:szCs w:val="28"/>
        </w:rPr>
        <w:lastRenderedPageBreak/>
        <w:t>Questo segno mirabile inaugura i tempi messianici: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preannunzia l'effusione dello Spirito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>e anticipa la mistica ora in cui Cristo,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avvolto nella veste purpurea della passione,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si immola sulla croce per la Chiesa sua sposa. </w:t>
      </w:r>
    </w:p>
    <w:p w:rsidR="00620A84" w:rsidRPr="00620A84" w:rsidRDefault="00620A84" w:rsidP="00620A84">
      <w:pPr>
        <w:spacing w:before="120"/>
        <w:rPr>
          <w:sz w:val="28"/>
          <w:szCs w:val="28"/>
        </w:rPr>
      </w:pPr>
      <w:r w:rsidRPr="00620A84">
        <w:rPr>
          <w:sz w:val="28"/>
          <w:szCs w:val="28"/>
        </w:rPr>
        <w:t>Per mezzo di lui si allietano gli angeli</w:t>
      </w:r>
    </w:p>
    <w:p w:rsidR="00620A84" w:rsidRPr="00620A84" w:rsidRDefault="00620A84" w:rsidP="00620A84">
      <w:pPr>
        <w:rPr>
          <w:sz w:val="28"/>
          <w:szCs w:val="28"/>
        </w:rPr>
      </w:pPr>
      <w:r>
        <w:rPr>
          <w:sz w:val="28"/>
          <w:szCs w:val="28"/>
        </w:rPr>
        <w:t>e per l’</w:t>
      </w:r>
      <w:r w:rsidRPr="00620A84">
        <w:rPr>
          <w:sz w:val="28"/>
          <w:szCs w:val="28"/>
        </w:rPr>
        <w:t xml:space="preserve">eternità adorano la gloria del tuo volto.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Al loro canto concedi, o Signore, </w:t>
      </w:r>
    </w:p>
    <w:p w:rsidR="00620A84" w:rsidRPr="00620A84" w:rsidRDefault="00620A84" w:rsidP="00620A84">
      <w:pPr>
        <w:rPr>
          <w:sz w:val="28"/>
          <w:szCs w:val="28"/>
        </w:rPr>
      </w:pPr>
      <w:r w:rsidRPr="00620A84">
        <w:rPr>
          <w:sz w:val="28"/>
          <w:szCs w:val="28"/>
        </w:rPr>
        <w:t xml:space="preserve">che si uniscano le nostre umili voci  </w:t>
      </w:r>
    </w:p>
    <w:p w:rsidR="00620A84" w:rsidRDefault="00620A84" w:rsidP="00620A84">
      <w:pPr>
        <w:rPr>
          <w:sz w:val="28"/>
          <w:szCs w:val="28"/>
        </w:rPr>
      </w:pPr>
      <w:r>
        <w:rPr>
          <w:sz w:val="28"/>
          <w:szCs w:val="28"/>
        </w:rPr>
        <w:t>nell’</w:t>
      </w:r>
      <w:r w:rsidRPr="00620A84">
        <w:rPr>
          <w:sz w:val="28"/>
          <w:szCs w:val="28"/>
        </w:rPr>
        <w:t xml:space="preserve">inno di lode: </w:t>
      </w:r>
    </w:p>
    <w:p w:rsidR="00620A84" w:rsidRPr="00620A84" w:rsidRDefault="00620A84" w:rsidP="00620A84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Santo, santo, santo ….</w:t>
      </w:r>
    </w:p>
    <w:p w:rsidR="00620A84" w:rsidRDefault="00620A84" w:rsidP="00620A84">
      <w:pPr>
        <w:jc w:val="right"/>
        <w:rPr>
          <w:color w:val="FF0000"/>
          <w:sz w:val="20"/>
        </w:rPr>
      </w:pPr>
      <w:proofErr w:type="spellStart"/>
      <w:r>
        <w:rPr>
          <w:color w:val="FF0000"/>
          <w:sz w:val="20"/>
        </w:rPr>
        <w:t>Cf</w:t>
      </w:r>
      <w:proofErr w:type="spellEnd"/>
      <w:r>
        <w:rPr>
          <w:color w:val="FF0000"/>
          <w:sz w:val="20"/>
        </w:rPr>
        <w:t xml:space="preserve">. </w:t>
      </w:r>
      <w:r w:rsidRPr="00620A84">
        <w:rPr>
          <w:color w:val="FF0000"/>
          <w:sz w:val="20"/>
        </w:rPr>
        <w:t>Messe della beata Vergine Maria,</w:t>
      </w:r>
      <w:r>
        <w:rPr>
          <w:color w:val="FF0000"/>
          <w:sz w:val="20"/>
        </w:rPr>
        <w:t xml:space="preserve"> </w:t>
      </w:r>
    </w:p>
    <w:p w:rsidR="00CE3B05" w:rsidRPr="00620A84" w:rsidRDefault="00620A84" w:rsidP="00620A84">
      <w:pPr>
        <w:jc w:val="right"/>
        <w:rPr>
          <w:i/>
          <w:color w:val="FF0000"/>
          <w:sz w:val="20"/>
        </w:rPr>
      </w:pPr>
      <w:r>
        <w:rPr>
          <w:color w:val="FF0000"/>
          <w:sz w:val="20"/>
        </w:rPr>
        <w:t>Prefazio della Messa di</w:t>
      </w:r>
      <w:r w:rsidRPr="00620A84">
        <w:rPr>
          <w:color w:val="FF0000"/>
          <w:sz w:val="20"/>
        </w:rPr>
        <w:t xml:space="preserve"> </w:t>
      </w:r>
      <w:r>
        <w:rPr>
          <w:i/>
          <w:color w:val="FF0000"/>
          <w:sz w:val="20"/>
        </w:rPr>
        <w:t>Santa Maria di Cana.</w:t>
      </w:r>
    </w:p>
    <w:p w:rsidR="00CE3B05" w:rsidRDefault="00CE3B05" w:rsidP="00DF7049">
      <w:pPr>
        <w:rPr>
          <w:sz w:val="30"/>
        </w:rPr>
      </w:pPr>
    </w:p>
    <w:p w:rsidR="00FC59D0" w:rsidRDefault="00FC59D0" w:rsidP="00DF7049">
      <w:pPr>
        <w:rPr>
          <w:sz w:val="30"/>
        </w:rPr>
      </w:pPr>
    </w:p>
    <w:p w:rsidR="00FC59D0" w:rsidRDefault="00FC59D0" w:rsidP="00DF7049">
      <w:pPr>
        <w:rPr>
          <w:sz w:val="30"/>
        </w:rPr>
      </w:pPr>
    </w:p>
    <w:p w:rsidR="00FC59D0" w:rsidRPr="005413E9" w:rsidRDefault="00FC59D0" w:rsidP="00FC59D0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FC59D0" w:rsidRDefault="00FC59D0" w:rsidP="00FC59D0">
      <w:pPr>
        <w:rPr>
          <w:sz w:val="26"/>
        </w:rPr>
      </w:pPr>
    </w:p>
    <w:p w:rsidR="00FC59D0" w:rsidRPr="005413E9" w:rsidRDefault="00FC59D0" w:rsidP="00FC59D0">
      <w:pPr>
        <w:rPr>
          <w:i/>
          <w:sz w:val="28"/>
          <w:szCs w:val="28"/>
        </w:rPr>
      </w:pPr>
      <w:r w:rsidRPr="005413E9">
        <w:rPr>
          <w:sz w:val="28"/>
          <w:szCs w:val="28"/>
        </w:rPr>
        <w:t xml:space="preserve">Uno solo è Dio, che opera tutto in tutti: riconoscenti per i </w:t>
      </w:r>
      <w:r w:rsidR="007148FA">
        <w:rPr>
          <w:sz w:val="28"/>
          <w:szCs w:val="28"/>
        </w:rPr>
        <w:t xml:space="preserve">diversi </w:t>
      </w:r>
      <w:r w:rsidRPr="005413E9">
        <w:rPr>
          <w:sz w:val="28"/>
          <w:szCs w:val="28"/>
        </w:rPr>
        <w:t xml:space="preserve">carismi </w:t>
      </w:r>
      <w:r w:rsidR="007148FA">
        <w:rPr>
          <w:sz w:val="28"/>
          <w:szCs w:val="28"/>
        </w:rPr>
        <w:t>con i quali,</w:t>
      </w:r>
      <w:r w:rsidRPr="005413E9">
        <w:rPr>
          <w:sz w:val="28"/>
          <w:szCs w:val="28"/>
        </w:rPr>
        <w:t xml:space="preserve"> mediante lo Spirito, </w:t>
      </w:r>
      <w:r w:rsidR="007148FA">
        <w:rPr>
          <w:sz w:val="28"/>
          <w:szCs w:val="28"/>
        </w:rPr>
        <w:t xml:space="preserve">arricchisce le sue Chiese, </w:t>
      </w:r>
      <w:r w:rsidRPr="005413E9">
        <w:rPr>
          <w:sz w:val="28"/>
          <w:szCs w:val="28"/>
        </w:rPr>
        <w:t>preghiamolo con la fiducia dei figli</w:t>
      </w:r>
      <w:r w:rsidR="007148FA">
        <w:rPr>
          <w:sz w:val="28"/>
          <w:szCs w:val="28"/>
        </w:rPr>
        <w:t xml:space="preserve"> in comunione fraterna con tutti i battezzati in Cristo</w:t>
      </w:r>
      <w:r w:rsidRPr="005413E9">
        <w:rPr>
          <w:sz w:val="28"/>
          <w:szCs w:val="28"/>
        </w:rPr>
        <w:t xml:space="preserve">: </w:t>
      </w:r>
      <w:r w:rsidRPr="005413E9">
        <w:rPr>
          <w:i/>
          <w:sz w:val="28"/>
          <w:szCs w:val="28"/>
        </w:rPr>
        <w:t>Padre nostro</w:t>
      </w:r>
      <w:r w:rsidR="007148FA">
        <w:rPr>
          <w:i/>
          <w:sz w:val="28"/>
          <w:szCs w:val="28"/>
        </w:rPr>
        <w:t>.</w:t>
      </w:r>
    </w:p>
    <w:p w:rsidR="00FC59D0" w:rsidRDefault="00FC59D0" w:rsidP="00DF7049">
      <w:pPr>
        <w:rPr>
          <w:sz w:val="24"/>
        </w:rPr>
      </w:pPr>
    </w:p>
    <w:p w:rsidR="00704A72" w:rsidRDefault="00704A72" w:rsidP="00DF7049">
      <w:pPr>
        <w:rPr>
          <w:sz w:val="24"/>
        </w:rPr>
      </w:pPr>
    </w:p>
    <w:p w:rsidR="00704A72" w:rsidRPr="00704A72" w:rsidRDefault="00704A72" w:rsidP="00DF7049">
      <w:pPr>
        <w:rPr>
          <w:sz w:val="24"/>
        </w:rPr>
      </w:pPr>
    </w:p>
    <w:p w:rsidR="00FC59D0" w:rsidRPr="005413E9" w:rsidRDefault="00FC59D0" w:rsidP="00FC59D0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FC59D0" w:rsidRDefault="00FC59D0" w:rsidP="00FC59D0">
      <w:pPr>
        <w:rPr>
          <w:b/>
          <w:sz w:val="10"/>
        </w:rPr>
      </w:pP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>Infondi in noi, o Padre, lo Spirito del tuo amore,</w:t>
      </w: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 xml:space="preserve">perché nutriti con l’unico pane di vita </w:t>
      </w: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>formiamo un cuor solo e un’anima sola.</w:t>
      </w: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>Per Cristo nostro Signore.</w:t>
      </w:r>
    </w:p>
    <w:p w:rsidR="00FC59D0" w:rsidRDefault="00FC59D0" w:rsidP="00FC59D0">
      <w:pPr>
        <w:rPr>
          <w:rFonts w:ascii="Arial" w:hAnsi="Arial"/>
          <w:sz w:val="20"/>
        </w:rPr>
      </w:pPr>
    </w:p>
    <w:p w:rsidR="00704A72" w:rsidRPr="00144589" w:rsidRDefault="00704A72" w:rsidP="00704A72">
      <w:pPr>
        <w:pStyle w:val="Titolo2"/>
        <w:rPr>
          <w:smallCaps/>
          <w:color w:val="FF0000"/>
          <w:sz w:val="24"/>
          <w:szCs w:val="24"/>
        </w:rPr>
      </w:pPr>
      <w:r w:rsidRPr="00144589">
        <w:rPr>
          <w:smallCaps/>
          <w:color w:val="FF0000"/>
          <w:sz w:val="24"/>
          <w:szCs w:val="24"/>
        </w:rPr>
        <w:lastRenderedPageBreak/>
        <w:t>Benedizione</w:t>
      </w:r>
    </w:p>
    <w:p w:rsidR="00704A72" w:rsidRPr="00144589" w:rsidRDefault="00704A72" w:rsidP="00704A72">
      <w:pPr>
        <w:rPr>
          <w:b/>
          <w:sz w:val="10"/>
          <w:highlight w:val="yellow"/>
        </w:rPr>
      </w:pPr>
    </w:p>
    <w:p w:rsidR="00704A72" w:rsidRPr="00496DD6" w:rsidRDefault="00704A72" w:rsidP="00704A72">
      <w:pPr>
        <w:rPr>
          <w:sz w:val="28"/>
          <w:szCs w:val="24"/>
        </w:rPr>
      </w:pPr>
      <w:r w:rsidRPr="00496DD6">
        <w:rPr>
          <w:sz w:val="28"/>
          <w:szCs w:val="24"/>
        </w:rPr>
        <w:t xml:space="preserve">Il Signore sia con voi. </w:t>
      </w:r>
    </w:p>
    <w:p w:rsidR="00704A72" w:rsidRPr="00496DD6" w:rsidRDefault="00704A72" w:rsidP="00704A72">
      <w:pPr>
        <w:rPr>
          <w:i/>
          <w:sz w:val="24"/>
          <w:szCs w:val="24"/>
        </w:rPr>
      </w:pPr>
      <w:r w:rsidRPr="00496DD6">
        <w:rPr>
          <w:i/>
          <w:sz w:val="24"/>
          <w:szCs w:val="24"/>
        </w:rPr>
        <w:t xml:space="preserve">E con il tuo </w:t>
      </w:r>
      <w:r w:rsidR="00496DD6">
        <w:rPr>
          <w:i/>
          <w:sz w:val="24"/>
          <w:szCs w:val="24"/>
        </w:rPr>
        <w:t>s</w:t>
      </w:r>
      <w:r w:rsidRPr="00496DD6">
        <w:rPr>
          <w:i/>
          <w:sz w:val="24"/>
          <w:szCs w:val="24"/>
        </w:rPr>
        <w:t>pirito</w:t>
      </w:r>
    </w:p>
    <w:p w:rsidR="00704A72" w:rsidRPr="00496DD6" w:rsidRDefault="00704A72" w:rsidP="00704A72">
      <w:pPr>
        <w:pStyle w:val="p1"/>
        <w:spacing w:before="120" w:line="240" w:lineRule="auto"/>
        <w:rPr>
          <w:sz w:val="28"/>
        </w:rPr>
      </w:pPr>
      <w:r w:rsidRPr="00496DD6">
        <w:rPr>
          <w:sz w:val="28"/>
        </w:rPr>
        <w:t xml:space="preserve">Vi benedica Dio onnipotente, </w:t>
      </w:r>
    </w:p>
    <w:p w:rsidR="00704A72" w:rsidRPr="00496DD6" w:rsidRDefault="00704A72" w:rsidP="00704A72">
      <w:pPr>
        <w:rPr>
          <w:sz w:val="28"/>
        </w:rPr>
      </w:pPr>
      <w:r w:rsidRPr="00496DD6">
        <w:rPr>
          <w:sz w:val="28"/>
        </w:rPr>
        <w:t xml:space="preserve">Padre e Figlio </w:t>
      </w:r>
      <w:r w:rsidRPr="00496DD6">
        <w:rPr>
          <w:rFonts w:ascii="Wingdings" w:hAnsi="Wingdings"/>
          <w:color w:val="FF0000"/>
          <w:sz w:val="28"/>
        </w:rPr>
        <w:t></w:t>
      </w:r>
      <w:r w:rsidRPr="00496DD6">
        <w:rPr>
          <w:sz w:val="28"/>
        </w:rPr>
        <w:t xml:space="preserve"> e Spirito Santo.  </w:t>
      </w:r>
    </w:p>
    <w:p w:rsidR="00704A72" w:rsidRPr="00496DD6" w:rsidRDefault="00704A72" w:rsidP="00704A72">
      <w:pPr>
        <w:rPr>
          <w:i/>
          <w:sz w:val="24"/>
          <w:szCs w:val="24"/>
        </w:rPr>
      </w:pPr>
      <w:r w:rsidRPr="00496DD6">
        <w:rPr>
          <w:i/>
          <w:sz w:val="24"/>
          <w:szCs w:val="24"/>
        </w:rPr>
        <w:t>Amen</w:t>
      </w:r>
    </w:p>
    <w:p w:rsidR="00704A72" w:rsidRDefault="00704A72" w:rsidP="00FC59D0">
      <w:pPr>
        <w:pStyle w:val="Titolo2"/>
        <w:rPr>
          <w:smallCaps/>
          <w:color w:val="FF0000"/>
          <w:sz w:val="24"/>
          <w:szCs w:val="24"/>
        </w:rPr>
      </w:pPr>
    </w:p>
    <w:p w:rsidR="00704A72" w:rsidRDefault="00704A72" w:rsidP="00FC59D0">
      <w:pPr>
        <w:pStyle w:val="Titolo2"/>
        <w:rPr>
          <w:smallCaps/>
          <w:color w:val="FF0000"/>
          <w:sz w:val="24"/>
          <w:szCs w:val="24"/>
        </w:rPr>
      </w:pPr>
    </w:p>
    <w:p w:rsidR="00FC59D0" w:rsidRPr="002D3928" w:rsidRDefault="00FC59D0" w:rsidP="00704A72">
      <w:pPr>
        <w:pStyle w:val="Titolo2"/>
        <w:pBdr>
          <w:top w:val="single" w:sz="4" w:space="5" w:color="FF0000"/>
        </w:pBdr>
        <w:ind w:left="576" w:hanging="576"/>
        <w:rPr>
          <w:b w:val="0"/>
          <w:smallCaps/>
          <w:color w:val="FF0000"/>
          <w:sz w:val="24"/>
          <w:szCs w:val="24"/>
        </w:rPr>
      </w:pPr>
      <w:proofErr w:type="spellStart"/>
      <w:r w:rsidRPr="005413E9">
        <w:rPr>
          <w:smallCaps/>
          <w:color w:val="FF0000"/>
          <w:sz w:val="24"/>
          <w:szCs w:val="24"/>
        </w:rPr>
        <w:t>Oratio</w:t>
      </w:r>
      <w:proofErr w:type="spellEnd"/>
      <w:r w:rsidRPr="005413E9">
        <w:rPr>
          <w:smallCaps/>
          <w:color w:val="FF0000"/>
          <w:sz w:val="24"/>
          <w:szCs w:val="24"/>
        </w:rPr>
        <w:t xml:space="preserve"> super </w:t>
      </w:r>
      <w:proofErr w:type="spellStart"/>
      <w:r w:rsidRPr="005413E9"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</w:t>
      </w:r>
      <w:r w:rsidRPr="002D3928">
        <w:rPr>
          <w:b w:val="0"/>
          <w:i/>
          <w:color w:val="FF0000"/>
          <w:sz w:val="20"/>
        </w:rPr>
        <w:t>(facoltativa)</w:t>
      </w:r>
    </w:p>
    <w:p w:rsidR="00FC59D0" w:rsidRPr="00480D35" w:rsidRDefault="00FC59D0" w:rsidP="00FC59D0">
      <w:pPr>
        <w:rPr>
          <w:b/>
          <w:sz w:val="24"/>
          <w:szCs w:val="24"/>
        </w:rPr>
      </w:pP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>Il Signore sia con voi.</w:t>
      </w:r>
    </w:p>
    <w:p w:rsidR="00FC59D0" w:rsidRPr="00704A72" w:rsidRDefault="00FC59D0" w:rsidP="00FC59D0">
      <w:pPr>
        <w:rPr>
          <w:i/>
        </w:rPr>
      </w:pPr>
      <w:r w:rsidRPr="00704A72">
        <w:rPr>
          <w:i/>
        </w:rPr>
        <w:t xml:space="preserve">E con il tuo </w:t>
      </w:r>
      <w:r w:rsidR="00704A72">
        <w:rPr>
          <w:i/>
        </w:rPr>
        <w:t>s</w:t>
      </w:r>
      <w:r w:rsidRPr="00704A72">
        <w:rPr>
          <w:i/>
        </w:rPr>
        <w:t>pirito.</w:t>
      </w:r>
    </w:p>
    <w:p w:rsidR="00FC59D0" w:rsidRPr="00704A72" w:rsidRDefault="00FC59D0" w:rsidP="00704A72">
      <w:pPr>
        <w:spacing w:before="120"/>
        <w:rPr>
          <w:sz w:val="28"/>
          <w:szCs w:val="24"/>
        </w:rPr>
      </w:pPr>
      <w:r w:rsidRPr="00704A72">
        <w:rPr>
          <w:sz w:val="28"/>
          <w:szCs w:val="24"/>
        </w:rPr>
        <w:t xml:space="preserve">Concedi ai tuoi fedeli, Signore, </w:t>
      </w: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 xml:space="preserve">l’abbondanza dei tuoi doni: </w:t>
      </w: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 xml:space="preserve">la salute del corpo e dello spirito, </w:t>
      </w: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 xml:space="preserve">la concordia fraterna e la pace, </w:t>
      </w: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 xml:space="preserve">la gioia di servirti nella santa Chiesa. </w:t>
      </w: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 xml:space="preserve">Per Cristo nostro Signore.  </w:t>
      </w:r>
    </w:p>
    <w:p w:rsidR="00FC59D0" w:rsidRPr="00704A72" w:rsidRDefault="00FC59D0" w:rsidP="00FC59D0">
      <w:pPr>
        <w:rPr>
          <w:i/>
        </w:rPr>
      </w:pPr>
      <w:r w:rsidRPr="00704A72">
        <w:rPr>
          <w:i/>
        </w:rPr>
        <w:t>Amen.</w:t>
      </w:r>
    </w:p>
    <w:p w:rsidR="00FC59D0" w:rsidRPr="00704A72" w:rsidRDefault="00FC59D0" w:rsidP="00704A72">
      <w:pPr>
        <w:spacing w:before="120"/>
        <w:rPr>
          <w:sz w:val="28"/>
          <w:szCs w:val="24"/>
        </w:rPr>
      </w:pPr>
      <w:r w:rsidRPr="00704A72">
        <w:rPr>
          <w:sz w:val="28"/>
          <w:szCs w:val="24"/>
        </w:rPr>
        <w:t xml:space="preserve">E la benedizione di Dio onnipotente, </w:t>
      </w:r>
    </w:p>
    <w:p w:rsidR="00FC59D0" w:rsidRPr="00704A72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 xml:space="preserve">Padre e Figlio </w:t>
      </w:r>
      <w:r w:rsidRPr="00704A72">
        <w:rPr>
          <w:rFonts w:ascii="Wingdings" w:hAnsi="Wingdings"/>
          <w:color w:val="FF0000"/>
          <w:sz w:val="28"/>
          <w:szCs w:val="24"/>
        </w:rPr>
        <w:t></w:t>
      </w:r>
      <w:r w:rsidRPr="00704A72">
        <w:rPr>
          <w:sz w:val="28"/>
          <w:szCs w:val="24"/>
        </w:rPr>
        <w:t xml:space="preserve"> e Spirito Santo, </w:t>
      </w:r>
    </w:p>
    <w:p w:rsidR="00496DD6" w:rsidRDefault="00FC59D0" w:rsidP="007148FA">
      <w:pPr>
        <w:rPr>
          <w:sz w:val="28"/>
          <w:szCs w:val="24"/>
        </w:rPr>
      </w:pPr>
      <w:r w:rsidRPr="00704A72">
        <w:rPr>
          <w:sz w:val="28"/>
          <w:szCs w:val="24"/>
        </w:rPr>
        <w:t>discenda su di voi, e con voi rimanga sempre.</w:t>
      </w:r>
      <w:r w:rsidR="007148FA">
        <w:rPr>
          <w:sz w:val="28"/>
          <w:szCs w:val="24"/>
        </w:rPr>
        <w:t xml:space="preserve"> </w:t>
      </w:r>
    </w:p>
    <w:p w:rsidR="007148FA" w:rsidRPr="00704A72" w:rsidRDefault="007148FA" w:rsidP="007148FA">
      <w:pPr>
        <w:rPr>
          <w:i/>
        </w:rPr>
      </w:pPr>
      <w:r w:rsidRPr="00704A72">
        <w:rPr>
          <w:i/>
        </w:rPr>
        <w:t>Amen.</w:t>
      </w:r>
    </w:p>
    <w:p w:rsidR="007148FA" w:rsidRPr="00704A72" w:rsidRDefault="007148FA" w:rsidP="007148FA">
      <w:pPr>
        <w:pBdr>
          <w:bottom w:val="single" w:sz="4" w:space="1" w:color="FF0000"/>
        </w:pBdr>
        <w:rPr>
          <w:sz w:val="28"/>
          <w:szCs w:val="24"/>
        </w:rPr>
      </w:pPr>
    </w:p>
    <w:p w:rsidR="00FC59D0" w:rsidRDefault="00FC59D0" w:rsidP="00FC59D0">
      <w:pPr>
        <w:rPr>
          <w:i/>
          <w:sz w:val="20"/>
        </w:rPr>
      </w:pPr>
      <w:r>
        <w:rPr>
          <w:i/>
          <w:sz w:val="20"/>
        </w:rPr>
        <w:t xml:space="preserve">.  </w:t>
      </w:r>
    </w:p>
    <w:p w:rsidR="00FC59D0" w:rsidRDefault="00FC59D0" w:rsidP="00FC59D0">
      <w:pPr>
        <w:pStyle w:val="p4"/>
        <w:spacing w:line="240" w:lineRule="auto"/>
        <w:rPr>
          <w:snapToGrid/>
        </w:rPr>
      </w:pPr>
    </w:p>
    <w:p w:rsidR="00FC59D0" w:rsidRPr="005413E9" w:rsidRDefault="00FC59D0" w:rsidP="00FC59D0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FC59D0" w:rsidRDefault="00FC59D0" w:rsidP="00FC59D0">
      <w:pPr>
        <w:rPr>
          <w:sz w:val="8"/>
        </w:rPr>
      </w:pPr>
    </w:p>
    <w:p w:rsidR="00FC59D0" w:rsidRDefault="00FC59D0" w:rsidP="00FC59D0">
      <w:pPr>
        <w:rPr>
          <w:sz w:val="28"/>
          <w:szCs w:val="24"/>
        </w:rPr>
      </w:pPr>
      <w:r w:rsidRPr="00704A72">
        <w:rPr>
          <w:sz w:val="28"/>
          <w:szCs w:val="24"/>
        </w:rPr>
        <w:t>Portate a tutti la gioia che scaturisce dalla sovrabbondanza dell’amore di Dio. Andate in pace.</w:t>
      </w:r>
    </w:p>
    <w:p w:rsidR="007148FA" w:rsidRDefault="007148FA" w:rsidP="00FC59D0">
      <w:pPr>
        <w:rPr>
          <w:sz w:val="28"/>
          <w:szCs w:val="24"/>
        </w:rPr>
      </w:pPr>
    </w:p>
    <w:p w:rsidR="007148FA" w:rsidRPr="00704A72" w:rsidRDefault="007148FA" w:rsidP="00FC59D0">
      <w:pPr>
        <w:rPr>
          <w:sz w:val="28"/>
          <w:szCs w:val="24"/>
        </w:rPr>
      </w:pPr>
    </w:p>
    <w:p w:rsidR="002D3928" w:rsidRPr="00BC50FA" w:rsidRDefault="00620A84" w:rsidP="002D392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="002D3928" w:rsidRPr="00BC50FA">
        <w:rPr>
          <w:b/>
          <w:color w:val="008000"/>
          <w:sz w:val="32"/>
          <w:szCs w:val="32"/>
        </w:rPr>
        <w:t xml:space="preserve">I DOMENICA DEL TEMPO ORDINARIO </w:t>
      </w:r>
      <w:r w:rsidR="002D3928" w:rsidRPr="001E3916">
        <w:rPr>
          <w:b/>
          <w:color w:val="008000"/>
          <w:sz w:val="32"/>
          <w:szCs w:val="32"/>
        </w:rPr>
        <w:t>C</w:t>
      </w:r>
    </w:p>
    <w:p w:rsidR="0059660F" w:rsidRDefault="0059660F"/>
    <w:p w:rsidR="0059660F" w:rsidRDefault="0059660F"/>
    <w:p w:rsidR="00955D5B" w:rsidRDefault="00955D5B"/>
    <w:p w:rsidR="0059660F" w:rsidRPr="005413E9" w:rsidRDefault="0059660F" w:rsidP="00DF704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7148FA">
        <w:rPr>
          <w:smallCaps/>
          <w:color w:val="FF0000"/>
          <w:sz w:val="24"/>
          <w:szCs w:val="24"/>
        </w:rPr>
        <w:t xml:space="preserve"> 1</w:t>
      </w:r>
    </w:p>
    <w:p w:rsidR="0059660F" w:rsidRDefault="0059660F">
      <w:pPr>
        <w:jc w:val="left"/>
        <w:rPr>
          <w:color w:val="000000"/>
          <w:sz w:val="24"/>
        </w:rPr>
      </w:pPr>
    </w:p>
    <w:p w:rsidR="007148FA" w:rsidRPr="00E9623B" w:rsidRDefault="007148FA" w:rsidP="00DA7C95">
      <w:pPr>
        <w:numPr>
          <w:ilvl w:val="0"/>
          <w:numId w:val="14"/>
        </w:numPr>
        <w:rPr>
          <w:sz w:val="28"/>
          <w:szCs w:val="27"/>
        </w:rPr>
      </w:pPr>
      <w:r w:rsidRPr="00E9623B">
        <w:rPr>
          <w:sz w:val="28"/>
          <w:szCs w:val="27"/>
        </w:rPr>
        <w:t>Per l</w:t>
      </w:r>
      <w:r w:rsidRPr="00E9623B">
        <w:rPr>
          <w:sz w:val="28"/>
          <w:szCs w:val="27"/>
        </w:rPr>
        <w:t>e</w:t>
      </w:r>
      <w:r w:rsidRPr="00E9623B">
        <w:rPr>
          <w:sz w:val="28"/>
          <w:szCs w:val="27"/>
        </w:rPr>
        <w:t xml:space="preserve"> Chies</w:t>
      </w:r>
      <w:r w:rsidRPr="00E9623B">
        <w:rPr>
          <w:sz w:val="28"/>
          <w:szCs w:val="27"/>
        </w:rPr>
        <w:t>e di Cristo,</w:t>
      </w:r>
      <w:r w:rsidRPr="00E9623B">
        <w:rPr>
          <w:sz w:val="28"/>
          <w:szCs w:val="27"/>
        </w:rPr>
        <w:t xml:space="preserve"> diffus</w:t>
      </w:r>
      <w:r w:rsidRPr="00E9623B">
        <w:rPr>
          <w:sz w:val="28"/>
          <w:szCs w:val="27"/>
        </w:rPr>
        <w:t>e</w:t>
      </w:r>
      <w:r w:rsidRPr="00E9623B">
        <w:rPr>
          <w:sz w:val="28"/>
          <w:szCs w:val="27"/>
        </w:rPr>
        <w:t xml:space="preserve"> su tutta la terra:</w:t>
      </w:r>
      <w:r w:rsidRPr="00E9623B">
        <w:rPr>
          <w:sz w:val="28"/>
          <w:szCs w:val="27"/>
        </w:rPr>
        <w:t xml:space="preserve"> </w:t>
      </w:r>
      <w:r w:rsidRPr="00E9623B">
        <w:rPr>
          <w:sz w:val="28"/>
          <w:szCs w:val="27"/>
        </w:rPr>
        <w:t>con la parola e i sacramenti</w:t>
      </w:r>
      <w:r w:rsidRPr="00E9623B">
        <w:rPr>
          <w:sz w:val="28"/>
          <w:szCs w:val="27"/>
        </w:rPr>
        <w:t xml:space="preserve">, e il cammino verso l’unità </w:t>
      </w:r>
      <w:r w:rsidRPr="00E9623B">
        <w:rPr>
          <w:sz w:val="28"/>
          <w:szCs w:val="27"/>
        </w:rPr>
        <w:t>manifesti</w:t>
      </w:r>
      <w:r w:rsidRPr="00E9623B">
        <w:rPr>
          <w:sz w:val="28"/>
          <w:szCs w:val="27"/>
        </w:rPr>
        <w:t>no</w:t>
      </w:r>
      <w:r w:rsidRPr="00E9623B">
        <w:rPr>
          <w:sz w:val="28"/>
          <w:szCs w:val="27"/>
        </w:rPr>
        <w:t xml:space="preserve"> la gloria del Signore che fa nuove tutte le cose, </w:t>
      </w:r>
      <w:r w:rsidRPr="00E9623B">
        <w:rPr>
          <w:sz w:val="28"/>
          <w:szCs w:val="27"/>
        </w:rPr>
        <w:t>affinché</w:t>
      </w:r>
      <w:r w:rsidRPr="00E9623B">
        <w:rPr>
          <w:sz w:val="28"/>
          <w:szCs w:val="27"/>
        </w:rPr>
        <w:t xml:space="preserve"> </w:t>
      </w:r>
      <w:r w:rsidRPr="00E9623B">
        <w:rPr>
          <w:sz w:val="28"/>
          <w:szCs w:val="27"/>
        </w:rPr>
        <w:t>l’umanità</w:t>
      </w:r>
      <w:r w:rsidRPr="00E9623B">
        <w:rPr>
          <w:sz w:val="28"/>
          <w:szCs w:val="27"/>
        </w:rPr>
        <w:t xml:space="preserve"> creda in lui, Figlio di Dio e </w:t>
      </w:r>
      <w:r w:rsidRPr="00E9623B">
        <w:rPr>
          <w:sz w:val="28"/>
          <w:szCs w:val="27"/>
        </w:rPr>
        <w:t>Salvatore, preghiamo</w:t>
      </w:r>
      <w:r w:rsidRPr="00E9623B">
        <w:rPr>
          <w:sz w:val="28"/>
          <w:szCs w:val="27"/>
        </w:rPr>
        <w:t>.</w:t>
      </w:r>
    </w:p>
    <w:p w:rsidR="007148FA" w:rsidRPr="007148FA" w:rsidRDefault="007148FA" w:rsidP="00E9623B">
      <w:pPr>
        <w:numPr>
          <w:ilvl w:val="0"/>
          <w:numId w:val="14"/>
        </w:numPr>
        <w:spacing w:before="120"/>
        <w:rPr>
          <w:sz w:val="28"/>
          <w:szCs w:val="27"/>
        </w:rPr>
      </w:pPr>
      <w:r w:rsidRPr="007148FA">
        <w:rPr>
          <w:sz w:val="28"/>
          <w:szCs w:val="27"/>
        </w:rPr>
        <w:t>Per le nostre famiglie, in particolare quelle più giovani: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>nella fedeltà al patto nuziale e alla Messa domenicale, manifestino il quotidiano prodigio dell'amore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>che sempre si rinno</w:t>
      </w:r>
      <w:r>
        <w:rPr>
          <w:sz w:val="28"/>
          <w:szCs w:val="27"/>
        </w:rPr>
        <w:t>va in Cristo, sposo e Signore, p</w:t>
      </w:r>
      <w:r w:rsidRPr="007148FA">
        <w:rPr>
          <w:sz w:val="28"/>
          <w:szCs w:val="27"/>
        </w:rPr>
        <w:t>reghiamo.</w:t>
      </w:r>
    </w:p>
    <w:p w:rsidR="007148FA" w:rsidRDefault="007148FA" w:rsidP="00E9623B">
      <w:pPr>
        <w:numPr>
          <w:ilvl w:val="0"/>
          <w:numId w:val="14"/>
        </w:numPr>
        <w:spacing w:before="120"/>
        <w:rPr>
          <w:sz w:val="28"/>
          <w:szCs w:val="27"/>
        </w:rPr>
      </w:pPr>
      <w:r w:rsidRPr="007148FA">
        <w:rPr>
          <w:sz w:val="28"/>
          <w:szCs w:val="27"/>
        </w:rPr>
        <w:t>Per la nostra parrocchia</w:t>
      </w:r>
      <w:r>
        <w:rPr>
          <w:sz w:val="28"/>
          <w:szCs w:val="27"/>
        </w:rPr>
        <w:t xml:space="preserve"> </w:t>
      </w:r>
      <w:r w:rsidRPr="00E9623B">
        <w:rPr>
          <w:color w:val="FF0000"/>
          <w:sz w:val="28"/>
          <w:szCs w:val="27"/>
        </w:rPr>
        <w:t>[</w:t>
      </w:r>
      <w:r w:rsidRPr="007148FA">
        <w:rPr>
          <w:i/>
          <w:sz w:val="28"/>
          <w:szCs w:val="27"/>
        </w:rPr>
        <w:t>la nostra unità pastorale</w:t>
      </w:r>
      <w:r w:rsidRPr="00E9623B">
        <w:rPr>
          <w:color w:val="FF0000"/>
          <w:sz w:val="28"/>
          <w:szCs w:val="27"/>
        </w:rPr>
        <w:t>]</w:t>
      </w:r>
      <w:r w:rsidRPr="007148FA">
        <w:rPr>
          <w:sz w:val="28"/>
          <w:szCs w:val="27"/>
        </w:rPr>
        <w:t>: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 xml:space="preserve">perché le risorse </w:t>
      </w:r>
      <w:r>
        <w:rPr>
          <w:sz w:val="28"/>
          <w:szCs w:val="27"/>
        </w:rPr>
        <w:t>umane</w:t>
      </w:r>
      <w:r w:rsidRPr="007148FA">
        <w:rPr>
          <w:sz w:val="28"/>
          <w:szCs w:val="27"/>
        </w:rPr>
        <w:t xml:space="preserve"> e spirituali, di cui ogni giorno lo Spirito Santo la arricchisce, </w:t>
      </w:r>
      <w:r>
        <w:rPr>
          <w:sz w:val="28"/>
          <w:szCs w:val="27"/>
        </w:rPr>
        <w:t>servano per l’</w:t>
      </w:r>
      <w:r w:rsidRPr="007148FA">
        <w:rPr>
          <w:sz w:val="28"/>
          <w:szCs w:val="27"/>
        </w:rPr>
        <w:t>utilità comune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>e a superare il p</w:t>
      </w:r>
      <w:r w:rsidR="00E9623B">
        <w:rPr>
          <w:sz w:val="28"/>
          <w:szCs w:val="27"/>
        </w:rPr>
        <w:t>ericolo dell'individualismo, p</w:t>
      </w:r>
      <w:r w:rsidRPr="007148FA">
        <w:rPr>
          <w:sz w:val="28"/>
          <w:szCs w:val="27"/>
        </w:rPr>
        <w:t>reghiamo.</w:t>
      </w:r>
    </w:p>
    <w:p w:rsidR="00E9623B" w:rsidRPr="00F01C43" w:rsidRDefault="00E9623B" w:rsidP="00E9623B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7"/>
        </w:rPr>
      </w:pPr>
      <w:r w:rsidRPr="007148FA">
        <w:rPr>
          <w:sz w:val="24"/>
          <w:szCs w:val="27"/>
        </w:rPr>
        <w:t>Per</w:t>
      </w:r>
      <w:r>
        <w:rPr>
          <w:i/>
          <w:sz w:val="24"/>
          <w:szCs w:val="27"/>
        </w:rPr>
        <w:t xml:space="preserve"> i </w:t>
      </w:r>
      <w:r w:rsidRPr="007148FA">
        <w:rPr>
          <w:i/>
          <w:sz w:val="24"/>
          <w:szCs w:val="27"/>
        </w:rPr>
        <w:t xml:space="preserve">nostri fratelli / </w:t>
      </w:r>
      <w:r>
        <w:rPr>
          <w:i/>
          <w:sz w:val="24"/>
          <w:szCs w:val="27"/>
        </w:rPr>
        <w:t>i</w:t>
      </w:r>
      <w:r w:rsidRPr="007148FA">
        <w:rPr>
          <w:i/>
          <w:sz w:val="24"/>
          <w:szCs w:val="27"/>
        </w:rPr>
        <w:t>l nostro fratello</w:t>
      </w:r>
      <w:r w:rsidRPr="00F01C43">
        <w:rPr>
          <w:sz w:val="24"/>
          <w:szCs w:val="27"/>
        </w:rPr>
        <w:t xml:space="preserve"> </w:t>
      </w:r>
      <w:r>
        <w:rPr>
          <w:color w:val="FF0000"/>
          <w:sz w:val="24"/>
          <w:szCs w:val="27"/>
        </w:rPr>
        <w:t xml:space="preserve">/ </w:t>
      </w:r>
      <w:r w:rsidRPr="00F01C43">
        <w:rPr>
          <w:i/>
          <w:sz w:val="24"/>
          <w:szCs w:val="27"/>
        </w:rPr>
        <w:t xml:space="preserve">la nostra </w:t>
      </w:r>
      <w:r w:rsidRPr="00F01C43">
        <w:rPr>
          <w:i/>
          <w:sz w:val="24"/>
          <w:szCs w:val="27"/>
        </w:rPr>
        <w:t>sorella</w:t>
      </w:r>
      <w:r>
        <w:rPr>
          <w:color w:val="FF0000"/>
          <w:sz w:val="24"/>
          <w:szCs w:val="27"/>
        </w:rPr>
        <w:t xml:space="preserve"> </w:t>
      </w:r>
      <w:r w:rsidRPr="00F01C43">
        <w:rPr>
          <w:sz w:val="24"/>
          <w:szCs w:val="27"/>
        </w:rPr>
        <w:t>_</w:t>
      </w:r>
      <w:r w:rsidRPr="007148FA">
        <w:rPr>
          <w:sz w:val="24"/>
          <w:szCs w:val="27"/>
        </w:rPr>
        <w:t>___________________</w:t>
      </w:r>
      <w:r>
        <w:rPr>
          <w:sz w:val="24"/>
          <w:szCs w:val="27"/>
        </w:rPr>
        <w:t>___________________________</w:t>
      </w:r>
      <w:r w:rsidRPr="007148FA">
        <w:rPr>
          <w:sz w:val="24"/>
          <w:szCs w:val="27"/>
        </w:rPr>
        <w:t>________</w:t>
      </w:r>
      <w:r w:rsidRPr="00F01C43">
        <w:rPr>
          <w:color w:val="FF0000"/>
          <w:sz w:val="24"/>
          <w:szCs w:val="27"/>
        </w:rPr>
        <w:t xml:space="preserve"> </w:t>
      </w:r>
      <w:r>
        <w:rPr>
          <w:sz w:val="24"/>
          <w:szCs w:val="27"/>
        </w:rPr>
        <w:t>il</w:t>
      </w:r>
      <w:r>
        <w:rPr>
          <w:color w:val="FF0000"/>
          <w:sz w:val="24"/>
          <w:szCs w:val="27"/>
        </w:rPr>
        <w:t xml:space="preserve"> </w:t>
      </w:r>
      <w:r w:rsidRPr="00F01C43">
        <w:rPr>
          <w:sz w:val="24"/>
          <w:szCs w:val="27"/>
        </w:rPr>
        <w:t>Signore Dio, che ci invit</w:t>
      </w:r>
      <w:r>
        <w:rPr>
          <w:sz w:val="24"/>
          <w:szCs w:val="27"/>
        </w:rPr>
        <w:t>a</w:t>
      </w:r>
      <w:r w:rsidRPr="00F01C43">
        <w:rPr>
          <w:sz w:val="24"/>
          <w:szCs w:val="27"/>
        </w:rPr>
        <w:t xml:space="preserve"> alla festa delle nozze eterne, prepar</w:t>
      </w:r>
      <w:r>
        <w:rPr>
          <w:sz w:val="24"/>
          <w:szCs w:val="27"/>
        </w:rPr>
        <w:t>i</w:t>
      </w:r>
      <w:r w:rsidRPr="00F01C43">
        <w:rPr>
          <w:sz w:val="24"/>
          <w:szCs w:val="27"/>
        </w:rPr>
        <w:t xml:space="preserve"> </w:t>
      </w:r>
      <w:r>
        <w:rPr>
          <w:sz w:val="24"/>
          <w:szCs w:val="27"/>
        </w:rPr>
        <w:t xml:space="preserve">a tutti </w:t>
      </w:r>
      <w:r w:rsidRPr="00F01C43">
        <w:rPr>
          <w:sz w:val="24"/>
          <w:szCs w:val="27"/>
        </w:rPr>
        <w:t xml:space="preserve">un posto al banchetto nuziale del </w:t>
      </w:r>
      <w:r>
        <w:rPr>
          <w:sz w:val="24"/>
          <w:szCs w:val="27"/>
        </w:rPr>
        <w:t>suo regno, p</w:t>
      </w:r>
      <w:r w:rsidRPr="00F01C43">
        <w:rPr>
          <w:sz w:val="24"/>
          <w:szCs w:val="27"/>
        </w:rPr>
        <w:t>reghiamo.</w:t>
      </w:r>
    </w:p>
    <w:p w:rsidR="00956514" w:rsidRPr="007148FA" w:rsidRDefault="007148FA" w:rsidP="00E9623B">
      <w:pPr>
        <w:numPr>
          <w:ilvl w:val="0"/>
          <w:numId w:val="14"/>
        </w:numPr>
        <w:spacing w:before="120"/>
        <w:rPr>
          <w:sz w:val="28"/>
          <w:szCs w:val="27"/>
        </w:rPr>
      </w:pPr>
      <w:r w:rsidRPr="007148FA">
        <w:rPr>
          <w:sz w:val="28"/>
          <w:szCs w:val="27"/>
        </w:rPr>
        <w:t>Per noi che</w:t>
      </w:r>
      <w:r>
        <w:rPr>
          <w:sz w:val="28"/>
          <w:szCs w:val="27"/>
        </w:rPr>
        <w:t>, qui, celebriamo l’</w:t>
      </w:r>
      <w:r w:rsidRPr="007148FA">
        <w:rPr>
          <w:sz w:val="28"/>
          <w:szCs w:val="27"/>
        </w:rPr>
        <w:t>Eucarestia: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>perché rinnoviamo la nostra disponibilità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 xml:space="preserve">a servire </w:t>
      </w:r>
      <w:r>
        <w:rPr>
          <w:sz w:val="28"/>
          <w:szCs w:val="27"/>
        </w:rPr>
        <w:t>l’annuncio</w:t>
      </w:r>
      <w:r w:rsidRPr="007148FA">
        <w:rPr>
          <w:sz w:val="28"/>
          <w:szCs w:val="27"/>
        </w:rPr>
        <w:t xml:space="preserve"> del Vangelo,</w:t>
      </w:r>
      <w:r>
        <w:rPr>
          <w:sz w:val="28"/>
          <w:szCs w:val="27"/>
        </w:rPr>
        <w:t xml:space="preserve"> </w:t>
      </w:r>
      <w:r w:rsidRPr="007148FA">
        <w:rPr>
          <w:sz w:val="28"/>
          <w:szCs w:val="27"/>
        </w:rPr>
        <w:t>seguendo l'invito di Maria a f</w:t>
      </w:r>
      <w:r>
        <w:rPr>
          <w:sz w:val="28"/>
          <w:szCs w:val="27"/>
        </w:rPr>
        <w:t>are quello che Gesù ci dirà, p</w:t>
      </w:r>
      <w:r w:rsidRPr="007148FA">
        <w:rPr>
          <w:sz w:val="28"/>
          <w:szCs w:val="27"/>
        </w:rPr>
        <w:t>reghiamo.</w:t>
      </w:r>
    </w:p>
    <w:p w:rsidR="008D6152" w:rsidRDefault="008D6152" w:rsidP="007148FA">
      <w:pPr>
        <w:spacing w:before="240"/>
        <w:rPr>
          <w:sz w:val="27"/>
          <w:szCs w:val="27"/>
        </w:rPr>
      </w:pPr>
    </w:p>
    <w:p w:rsidR="00955D5B" w:rsidRDefault="00955D5B" w:rsidP="007148FA">
      <w:pPr>
        <w:spacing w:before="240"/>
        <w:rPr>
          <w:sz w:val="27"/>
          <w:szCs w:val="27"/>
        </w:rPr>
      </w:pPr>
    </w:p>
    <w:p w:rsidR="00E9623B" w:rsidRPr="00BC50FA" w:rsidRDefault="00E9623B" w:rsidP="00E9623B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Pr="001E3916">
        <w:rPr>
          <w:b/>
          <w:color w:val="008000"/>
          <w:sz w:val="32"/>
          <w:szCs w:val="32"/>
        </w:rPr>
        <w:t>C</w:t>
      </w:r>
    </w:p>
    <w:p w:rsidR="00E9623B" w:rsidRDefault="00E9623B" w:rsidP="00E9623B"/>
    <w:p w:rsidR="00E9623B" w:rsidRDefault="00E9623B" w:rsidP="00E9623B"/>
    <w:p w:rsidR="00955D5B" w:rsidRDefault="00955D5B" w:rsidP="00E9623B">
      <w:bookmarkStart w:id="0" w:name="_GoBack"/>
      <w:bookmarkEnd w:id="0"/>
    </w:p>
    <w:p w:rsidR="00E9623B" w:rsidRPr="005413E9" w:rsidRDefault="00E9623B" w:rsidP="00E9623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>2</w:t>
      </w:r>
    </w:p>
    <w:p w:rsidR="00E9623B" w:rsidRDefault="00E9623B" w:rsidP="00E9623B">
      <w:pPr>
        <w:jc w:val="left"/>
        <w:rPr>
          <w:color w:val="000000"/>
          <w:sz w:val="24"/>
        </w:rPr>
      </w:pPr>
    </w:p>
    <w:p w:rsidR="00E9623B" w:rsidRPr="00E9623B" w:rsidRDefault="00E9623B" w:rsidP="00496DD6">
      <w:pPr>
        <w:numPr>
          <w:ilvl w:val="0"/>
          <w:numId w:val="15"/>
        </w:numPr>
        <w:rPr>
          <w:sz w:val="28"/>
          <w:szCs w:val="27"/>
        </w:rPr>
      </w:pPr>
      <w:r w:rsidRPr="00E9623B">
        <w:rPr>
          <w:sz w:val="28"/>
          <w:szCs w:val="27"/>
        </w:rPr>
        <w:t>Per l</w:t>
      </w:r>
      <w:r>
        <w:rPr>
          <w:sz w:val="28"/>
          <w:szCs w:val="27"/>
        </w:rPr>
        <w:t>e</w:t>
      </w:r>
      <w:r w:rsidRPr="00E9623B">
        <w:rPr>
          <w:sz w:val="28"/>
          <w:szCs w:val="27"/>
        </w:rPr>
        <w:t xml:space="preserve"> Chies</w:t>
      </w:r>
      <w:r>
        <w:rPr>
          <w:sz w:val="28"/>
          <w:szCs w:val="27"/>
        </w:rPr>
        <w:t>e di Cristo</w:t>
      </w:r>
      <w:r w:rsidR="00496DD6">
        <w:rPr>
          <w:sz w:val="28"/>
          <w:szCs w:val="27"/>
        </w:rPr>
        <w:t>,</w:t>
      </w:r>
      <w:r w:rsidRPr="00E9623B">
        <w:rPr>
          <w:sz w:val="28"/>
          <w:szCs w:val="27"/>
        </w:rPr>
        <w:t xml:space="preserve"> che conosc</w:t>
      </w:r>
      <w:r>
        <w:rPr>
          <w:sz w:val="28"/>
          <w:szCs w:val="27"/>
        </w:rPr>
        <w:t>ono</w:t>
      </w:r>
      <w:r w:rsidRPr="00E9623B">
        <w:rPr>
          <w:sz w:val="28"/>
          <w:szCs w:val="27"/>
        </w:rPr>
        <w:t xml:space="preserve"> il male della rivalità e della </w:t>
      </w:r>
      <w:r>
        <w:rPr>
          <w:sz w:val="28"/>
          <w:szCs w:val="27"/>
        </w:rPr>
        <w:t>divisione; il Padre le t</w:t>
      </w:r>
      <w:r w:rsidRPr="00E9623B">
        <w:rPr>
          <w:sz w:val="28"/>
          <w:szCs w:val="27"/>
        </w:rPr>
        <w:t>rasform</w:t>
      </w:r>
      <w:r>
        <w:rPr>
          <w:sz w:val="28"/>
          <w:szCs w:val="27"/>
        </w:rPr>
        <w:t>i</w:t>
      </w:r>
      <w:r w:rsidRPr="00E9623B">
        <w:rPr>
          <w:sz w:val="28"/>
          <w:szCs w:val="27"/>
        </w:rPr>
        <w:t xml:space="preserve"> in casa di comunione</w:t>
      </w:r>
      <w:r>
        <w:rPr>
          <w:sz w:val="28"/>
          <w:szCs w:val="27"/>
        </w:rPr>
        <w:t>,</w:t>
      </w:r>
      <w:r w:rsidRPr="00E9623B">
        <w:rPr>
          <w:sz w:val="28"/>
          <w:szCs w:val="27"/>
        </w:rPr>
        <w:t xml:space="preserve"> in cui i carismi che don</w:t>
      </w:r>
      <w:r>
        <w:rPr>
          <w:sz w:val="28"/>
          <w:szCs w:val="27"/>
        </w:rPr>
        <w:t>a</w:t>
      </w:r>
      <w:r w:rsidRPr="00E9623B">
        <w:rPr>
          <w:sz w:val="28"/>
          <w:szCs w:val="27"/>
        </w:rPr>
        <w:t xml:space="preserve"> a ciascuno sono</w:t>
      </w:r>
      <w:r>
        <w:rPr>
          <w:sz w:val="28"/>
          <w:szCs w:val="27"/>
        </w:rPr>
        <w:t xml:space="preserve"> </w:t>
      </w:r>
      <w:r w:rsidRPr="00E9623B">
        <w:rPr>
          <w:sz w:val="28"/>
          <w:szCs w:val="27"/>
        </w:rPr>
        <w:t>messi al</w:t>
      </w:r>
      <w:r>
        <w:rPr>
          <w:sz w:val="28"/>
          <w:szCs w:val="27"/>
        </w:rPr>
        <w:t xml:space="preserve"> servizio del bene di tutti, p</w:t>
      </w:r>
      <w:r w:rsidRPr="00E9623B">
        <w:rPr>
          <w:sz w:val="28"/>
          <w:szCs w:val="27"/>
        </w:rPr>
        <w:t>reghiamo.</w:t>
      </w:r>
    </w:p>
    <w:p w:rsidR="00E9623B" w:rsidRPr="00E9623B" w:rsidRDefault="00E9623B" w:rsidP="00496DD6">
      <w:pPr>
        <w:numPr>
          <w:ilvl w:val="0"/>
          <w:numId w:val="15"/>
        </w:numPr>
        <w:spacing w:before="120"/>
        <w:rPr>
          <w:sz w:val="28"/>
          <w:szCs w:val="27"/>
        </w:rPr>
      </w:pPr>
      <w:r w:rsidRPr="00E9623B">
        <w:rPr>
          <w:sz w:val="28"/>
          <w:szCs w:val="27"/>
        </w:rPr>
        <w:t>Per quanti stanno vivendo un momento difficile e sono tentati di cedere alla</w:t>
      </w:r>
      <w:r>
        <w:rPr>
          <w:sz w:val="28"/>
          <w:szCs w:val="27"/>
        </w:rPr>
        <w:t xml:space="preserve"> sfiducia e allo sgomento, </w:t>
      </w:r>
      <w:r w:rsidRPr="00E9623B">
        <w:rPr>
          <w:sz w:val="28"/>
          <w:szCs w:val="27"/>
        </w:rPr>
        <w:t>preghiamo.</w:t>
      </w:r>
    </w:p>
    <w:p w:rsidR="00E9623B" w:rsidRDefault="00E9623B" w:rsidP="00496DD6">
      <w:pPr>
        <w:numPr>
          <w:ilvl w:val="0"/>
          <w:numId w:val="15"/>
        </w:numPr>
        <w:spacing w:before="120"/>
        <w:rPr>
          <w:sz w:val="28"/>
          <w:szCs w:val="27"/>
        </w:rPr>
      </w:pPr>
      <w:r w:rsidRPr="00E9623B">
        <w:rPr>
          <w:sz w:val="28"/>
          <w:szCs w:val="27"/>
        </w:rPr>
        <w:t>Perché nelle nostre famiglie non venga mai a mancare il vino della fede, della</w:t>
      </w:r>
      <w:r>
        <w:rPr>
          <w:sz w:val="28"/>
          <w:szCs w:val="27"/>
        </w:rPr>
        <w:t xml:space="preserve"> </w:t>
      </w:r>
      <w:r w:rsidRPr="00E9623B">
        <w:rPr>
          <w:sz w:val="28"/>
          <w:szCs w:val="27"/>
        </w:rPr>
        <w:t>preghiera, de</w:t>
      </w:r>
      <w:r>
        <w:rPr>
          <w:sz w:val="28"/>
          <w:szCs w:val="27"/>
        </w:rPr>
        <w:t xml:space="preserve">ll’attenzione e del perdono, </w:t>
      </w:r>
      <w:r w:rsidRPr="00E9623B">
        <w:rPr>
          <w:sz w:val="28"/>
          <w:szCs w:val="27"/>
        </w:rPr>
        <w:t>preghiamo.</w:t>
      </w:r>
    </w:p>
    <w:p w:rsidR="00E9623B" w:rsidRPr="00496DD6" w:rsidRDefault="00496DD6" w:rsidP="00496DD6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7"/>
        </w:rPr>
      </w:pPr>
      <w:r w:rsidRPr="007148FA">
        <w:rPr>
          <w:sz w:val="24"/>
          <w:szCs w:val="27"/>
        </w:rPr>
        <w:t>Per</w:t>
      </w:r>
      <w:r>
        <w:rPr>
          <w:i/>
          <w:sz w:val="24"/>
          <w:szCs w:val="27"/>
        </w:rPr>
        <w:t xml:space="preserve"> i </w:t>
      </w:r>
      <w:r w:rsidRPr="007148FA">
        <w:rPr>
          <w:i/>
          <w:sz w:val="24"/>
          <w:szCs w:val="27"/>
        </w:rPr>
        <w:t xml:space="preserve">nostri fratelli / </w:t>
      </w:r>
      <w:r>
        <w:rPr>
          <w:i/>
          <w:sz w:val="24"/>
          <w:szCs w:val="27"/>
        </w:rPr>
        <w:t>i</w:t>
      </w:r>
      <w:r w:rsidRPr="007148FA">
        <w:rPr>
          <w:i/>
          <w:sz w:val="24"/>
          <w:szCs w:val="27"/>
        </w:rPr>
        <w:t>l nostro fratello</w:t>
      </w:r>
      <w:r w:rsidRPr="00F01C43">
        <w:rPr>
          <w:sz w:val="24"/>
          <w:szCs w:val="27"/>
        </w:rPr>
        <w:t xml:space="preserve"> </w:t>
      </w:r>
      <w:r>
        <w:rPr>
          <w:color w:val="FF0000"/>
          <w:sz w:val="24"/>
          <w:szCs w:val="27"/>
        </w:rPr>
        <w:t xml:space="preserve">/ </w:t>
      </w:r>
      <w:r w:rsidRPr="00F01C43">
        <w:rPr>
          <w:i/>
          <w:sz w:val="24"/>
          <w:szCs w:val="27"/>
        </w:rPr>
        <w:t>la nostra sorella</w:t>
      </w:r>
      <w:r>
        <w:rPr>
          <w:color w:val="FF0000"/>
          <w:sz w:val="24"/>
          <w:szCs w:val="27"/>
        </w:rPr>
        <w:t xml:space="preserve"> </w:t>
      </w:r>
      <w:r w:rsidRPr="00F01C43">
        <w:rPr>
          <w:sz w:val="24"/>
          <w:szCs w:val="27"/>
        </w:rPr>
        <w:t>_</w:t>
      </w:r>
      <w:r w:rsidRPr="007148FA">
        <w:rPr>
          <w:sz w:val="24"/>
          <w:szCs w:val="27"/>
        </w:rPr>
        <w:t>___________________</w:t>
      </w:r>
      <w:r>
        <w:rPr>
          <w:sz w:val="24"/>
          <w:szCs w:val="27"/>
        </w:rPr>
        <w:t>___________________________</w:t>
      </w:r>
      <w:r w:rsidRPr="007148FA">
        <w:rPr>
          <w:sz w:val="24"/>
          <w:szCs w:val="27"/>
        </w:rPr>
        <w:t>________</w:t>
      </w:r>
      <w:r w:rsidRPr="00F01C43">
        <w:rPr>
          <w:color w:val="FF0000"/>
          <w:sz w:val="24"/>
          <w:szCs w:val="27"/>
        </w:rPr>
        <w:t xml:space="preserve"> </w:t>
      </w:r>
      <w:r w:rsidR="00E9623B" w:rsidRPr="00496DD6">
        <w:rPr>
          <w:sz w:val="24"/>
          <w:szCs w:val="27"/>
        </w:rPr>
        <w:t>che il Signore ha chiamato a sé da questa vita:</w:t>
      </w:r>
      <w:r>
        <w:rPr>
          <w:sz w:val="24"/>
          <w:szCs w:val="27"/>
        </w:rPr>
        <w:t xml:space="preserve"> </w:t>
      </w:r>
      <w:r w:rsidR="00E9623B" w:rsidRPr="00496DD6">
        <w:rPr>
          <w:sz w:val="24"/>
          <w:szCs w:val="27"/>
        </w:rPr>
        <w:t>possano</w:t>
      </w:r>
      <w:r>
        <w:rPr>
          <w:sz w:val="24"/>
          <w:szCs w:val="27"/>
        </w:rPr>
        <w:t xml:space="preserve"> </w:t>
      </w:r>
      <w:r w:rsidRPr="00496DD6">
        <w:rPr>
          <w:color w:val="FF0000"/>
          <w:sz w:val="24"/>
          <w:szCs w:val="27"/>
        </w:rPr>
        <w:t>[</w:t>
      </w:r>
      <w:r>
        <w:rPr>
          <w:i/>
          <w:sz w:val="24"/>
          <w:szCs w:val="27"/>
        </w:rPr>
        <w:t>possa</w:t>
      </w:r>
      <w:r w:rsidRPr="00496DD6">
        <w:rPr>
          <w:color w:val="FF0000"/>
          <w:sz w:val="24"/>
          <w:szCs w:val="27"/>
        </w:rPr>
        <w:t>]</w:t>
      </w:r>
      <w:r w:rsidR="00E9623B" w:rsidRPr="00496DD6">
        <w:rPr>
          <w:sz w:val="24"/>
          <w:szCs w:val="27"/>
        </w:rPr>
        <w:t xml:space="preserve"> partecipare alla</w:t>
      </w:r>
      <w:r>
        <w:rPr>
          <w:sz w:val="24"/>
          <w:szCs w:val="27"/>
        </w:rPr>
        <w:t xml:space="preserve"> sorte dei santi nella luce, p</w:t>
      </w:r>
      <w:r w:rsidR="00E9623B" w:rsidRPr="00496DD6">
        <w:rPr>
          <w:sz w:val="24"/>
          <w:szCs w:val="27"/>
        </w:rPr>
        <w:t>reghiamo</w:t>
      </w:r>
      <w:r>
        <w:rPr>
          <w:sz w:val="24"/>
          <w:szCs w:val="27"/>
        </w:rPr>
        <w:t>.</w:t>
      </w:r>
    </w:p>
    <w:p w:rsidR="00E9623B" w:rsidRDefault="00E9623B" w:rsidP="00496DD6">
      <w:pPr>
        <w:numPr>
          <w:ilvl w:val="0"/>
          <w:numId w:val="15"/>
        </w:numPr>
        <w:spacing w:before="240"/>
        <w:ind w:left="357" w:hanging="357"/>
        <w:rPr>
          <w:sz w:val="28"/>
          <w:szCs w:val="27"/>
        </w:rPr>
      </w:pPr>
      <w:r>
        <w:rPr>
          <w:sz w:val="28"/>
          <w:szCs w:val="27"/>
        </w:rPr>
        <w:t>Perché, c</w:t>
      </w:r>
      <w:r w:rsidRPr="00E9623B">
        <w:rPr>
          <w:sz w:val="28"/>
          <w:szCs w:val="27"/>
        </w:rPr>
        <w:t xml:space="preserve">ome Maria </w:t>
      </w:r>
      <w:r>
        <w:rPr>
          <w:sz w:val="28"/>
          <w:szCs w:val="27"/>
        </w:rPr>
        <w:t>siamo</w:t>
      </w:r>
      <w:r w:rsidRPr="00E9623B">
        <w:rPr>
          <w:sz w:val="28"/>
          <w:szCs w:val="27"/>
        </w:rPr>
        <w:t xml:space="preserve"> attenti ai bisogni degli altri</w:t>
      </w:r>
      <w:r>
        <w:rPr>
          <w:sz w:val="28"/>
          <w:szCs w:val="27"/>
        </w:rPr>
        <w:t>,</w:t>
      </w:r>
      <w:r w:rsidRPr="00E9623B">
        <w:rPr>
          <w:sz w:val="28"/>
          <w:szCs w:val="27"/>
        </w:rPr>
        <w:t xml:space="preserve"> </w:t>
      </w:r>
      <w:r>
        <w:rPr>
          <w:sz w:val="28"/>
          <w:szCs w:val="27"/>
        </w:rPr>
        <w:t>capaci di</w:t>
      </w:r>
      <w:r w:rsidRPr="00E9623B">
        <w:rPr>
          <w:sz w:val="28"/>
          <w:szCs w:val="27"/>
        </w:rPr>
        <w:t xml:space="preserve"> pregare e intercedere</w:t>
      </w:r>
      <w:r>
        <w:rPr>
          <w:sz w:val="28"/>
          <w:szCs w:val="27"/>
        </w:rPr>
        <w:t xml:space="preserve"> per loro, </w:t>
      </w:r>
      <w:r w:rsidRPr="00E9623B">
        <w:rPr>
          <w:sz w:val="28"/>
          <w:szCs w:val="27"/>
        </w:rPr>
        <w:t>preghiamo.</w:t>
      </w:r>
    </w:p>
    <w:p w:rsidR="00E9623B" w:rsidRDefault="00E9623B" w:rsidP="00E9623B">
      <w:pPr>
        <w:spacing w:before="240"/>
        <w:rPr>
          <w:sz w:val="27"/>
          <w:szCs w:val="27"/>
        </w:rPr>
      </w:pPr>
    </w:p>
    <w:p w:rsidR="00496DD6" w:rsidRDefault="00496DD6" w:rsidP="00E9623B">
      <w:pPr>
        <w:spacing w:before="240"/>
        <w:rPr>
          <w:sz w:val="27"/>
          <w:szCs w:val="27"/>
        </w:rPr>
      </w:pPr>
    </w:p>
    <w:p w:rsidR="00496DD6" w:rsidRDefault="00496DD6" w:rsidP="00E9623B">
      <w:pPr>
        <w:spacing w:before="240"/>
        <w:rPr>
          <w:sz w:val="27"/>
          <w:szCs w:val="27"/>
        </w:rPr>
      </w:pPr>
    </w:p>
    <w:p w:rsidR="00496DD6" w:rsidRDefault="00496DD6" w:rsidP="00E9623B">
      <w:pPr>
        <w:spacing w:before="240"/>
        <w:rPr>
          <w:sz w:val="27"/>
          <w:szCs w:val="27"/>
        </w:rPr>
      </w:pPr>
    </w:p>
    <w:p w:rsidR="00496DD6" w:rsidRDefault="00496DD6" w:rsidP="00E9623B">
      <w:pPr>
        <w:spacing w:before="240"/>
        <w:rPr>
          <w:sz w:val="27"/>
          <w:szCs w:val="27"/>
        </w:rPr>
      </w:pPr>
    </w:p>
    <w:p w:rsidR="002D3928" w:rsidRPr="00BC50FA" w:rsidRDefault="00133486" w:rsidP="002D392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="002D3928" w:rsidRPr="00BC50FA">
        <w:rPr>
          <w:b/>
          <w:color w:val="008000"/>
          <w:sz w:val="32"/>
          <w:szCs w:val="32"/>
        </w:rPr>
        <w:t xml:space="preserve">I DOMENICA DEL TEMPO ORDINARIO </w:t>
      </w:r>
      <w:r w:rsidR="002D3928" w:rsidRPr="001E3916">
        <w:rPr>
          <w:b/>
          <w:color w:val="008000"/>
          <w:sz w:val="32"/>
          <w:szCs w:val="32"/>
        </w:rPr>
        <w:t>C</w:t>
      </w:r>
    </w:p>
    <w:p w:rsidR="00D7297C" w:rsidRPr="00620A84" w:rsidRDefault="00D7297C" w:rsidP="00620A84">
      <w:pPr>
        <w:pStyle w:val="Titolo2"/>
        <w:spacing w:before="120"/>
        <w:jc w:val="center"/>
        <w:rPr>
          <w:b w:val="0"/>
          <w:i/>
          <w:color w:val="FF0000"/>
          <w:sz w:val="24"/>
          <w:szCs w:val="24"/>
        </w:rPr>
      </w:pPr>
      <w:r w:rsidRPr="00620A84">
        <w:rPr>
          <w:b w:val="0"/>
          <w:i/>
          <w:color w:val="FF0000"/>
          <w:sz w:val="24"/>
          <w:szCs w:val="24"/>
        </w:rPr>
        <w:t>Foglio per il commentatore</w:t>
      </w:r>
    </w:p>
    <w:p w:rsidR="00133486" w:rsidRPr="00620A84" w:rsidRDefault="00133486" w:rsidP="00D7297C">
      <w:pPr>
        <w:rPr>
          <w:color w:val="FF0000"/>
          <w:sz w:val="24"/>
          <w:szCs w:val="24"/>
        </w:rPr>
      </w:pPr>
    </w:p>
    <w:p w:rsidR="00D7297C" w:rsidRPr="00620A84" w:rsidRDefault="00D7297C" w:rsidP="00D7297C">
      <w:pPr>
        <w:rPr>
          <w:b/>
          <w:color w:val="FF0000"/>
          <w:sz w:val="24"/>
          <w:szCs w:val="24"/>
        </w:rPr>
      </w:pPr>
      <w:r w:rsidRPr="00620A84">
        <w:rPr>
          <w:b/>
          <w:color w:val="FF0000"/>
          <w:sz w:val="24"/>
          <w:szCs w:val="24"/>
        </w:rPr>
        <w:t>All’inizio della Messa dopo il saluto</w:t>
      </w:r>
    </w:p>
    <w:p w:rsidR="00FC59D0" w:rsidRDefault="00FC59D0" w:rsidP="00FC59D0">
      <w:pPr>
        <w:spacing w:before="120"/>
        <w:rPr>
          <w:sz w:val="28"/>
          <w:szCs w:val="24"/>
        </w:rPr>
      </w:pPr>
      <w:r>
        <w:rPr>
          <w:sz w:val="28"/>
          <w:szCs w:val="24"/>
        </w:rPr>
        <w:t>Il vangelo di questa domenica ci porterà a Cana, a una festa di nozze. Anche noi, in ogni celebrazione eucaristica, siamo invitati a un banchetto di festa, perché Cristo è lo Sposo dell’umanità, compagno affidabile e fedele di ogni nostro passo, che dona la vita per noi.</w:t>
      </w:r>
    </w:p>
    <w:p w:rsidR="00FC59D0" w:rsidRPr="00FC59D0" w:rsidRDefault="00FC59D0" w:rsidP="00FC59D0">
      <w:pPr>
        <w:spacing w:before="120"/>
        <w:rPr>
          <w:sz w:val="28"/>
          <w:szCs w:val="24"/>
        </w:rPr>
      </w:pPr>
      <w:r>
        <w:rPr>
          <w:sz w:val="28"/>
          <w:szCs w:val="24"/>
        </w:rPr>
        <w:t>Questa domenica cade nella settimana annuale di preghiera per l’unità delle Chiese cristiane. Preghiamo perché tutti i battezzati ritrovino la strada della perfetta comunione e fraternità.</w:t>
      </w:r>
    </w:p>
    <w:p w:rsidR="0005443A" w:rsidRPr="00620A84" w:rsidRDefault="00FC59D0" w:rsidP="0095651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13E9" w:rsidRPr="00620A84" w:rsidRDefault="002D3928" w:rsidP="005413E9">
      <w:pPr>
        <w:rPr>
          <w:b/>
          <w:color w:val="FF0000"/>
          <w:sz w:val="24"/>
          <w:szCs w:val="24"/>
        </w:rPr>
      </w:pPr>
      <w:r w:rsidRPr="00620A84">
        <w:rPr>
          <w:b/>
          <w:color w:val="FF0000"/>
          <w:sz w:val="24"/>
          <w:szCs w:val="24"/>
        </w:rPr>
        <w:t>Alla</w:t>
      </w:r>
      <w:r w:rsidR="005413E9" w:rsidRPr="00620A84">
        <w:rPr>
          <w:b/>
          <w:color w:val="FF0000"/>
          <w:sz w:val="24"/>
          <w:szCs w:val="24"/>
        </w:rPr>
        <w:t xml:space="preserve"> prima lettura</w:t>
      </w:r>
    </w:p>
    <w:p w:rsidR="005413E9" w:rsidRPr="00704A72" w:rsidRDefault="0005443A" w:rsidP="00133486">
      <w:pPr>
        <w:spacing w:before="120"/>
        <w:rPr>
          <w:sz w:val="28"/>
          <w:szCs w:val="24"/>
        </w:rPr>
      </w:pPr>
      <w:r w:rsidRPr="00704A72">
        <w:rPr>
          <w:sz w:val="28"/>
          <w:szCs w:val="24"/>
        </w:rPr>
        <w:t>Il profeta canta la rinascita di Gerusalemme dopo la distruzione e l’esilio. Ciro di Persia, nel 538-537 avanti Cristo, permette ai deportati di ritornare in patria. Ma in realtà è Dio che ridà un futuro a Israele, poiché lo ama come un giovane sposo ama la sua sposa.</w:t>
      </w:r>
      <w:r w:rsidR="00133486" w:rsidRPr="00704A72">
        <w:rPr>
          <w:sz w:val="28"/>
          <w:szCs w:val="24"/>
        </w:rPr>
        <w:t xml:space="preserve"> </w:t>
      </w:r>
      <w:r w:rsidRPr="00704A72">
        <w:rPr>
          <w:sz w:val="28"/>
          <w:szCs w:val="24"/>
        </w:rPr>
        <w:t>Siamo</w:t>
      </w:r>
      <w:r w:rsidR="005413E9" w:rsidRPr="00704A72">
        <w:rPr>
          <w:sz w:val="28"/>
          <w:szCs w:val="24"/>
        </w:rPr>
        <w:t xml:space="preserve">, così, </w:t>
      </w:r>
      <w:r w:rsidRPr="00704A72">
        <w:rPr>
          <w:sz w:val="28"/>
          <w:szCs w:val="24"/>
        </w:rPr>
        <w:t xml:space="preserve">preparati </w:t>
      </w:r>
      <w:r w:rsidR="005413E9" w:rsidRPr="00704A72">
        <w:rPr>
          <w:sz w:val="28"/>
          <w:szCs w:val="24"/>
        </w:rPr>
        <w:t xml:space="preserve">all’ascolto del Vangelo. </w:t>
      </w:r>
    </w:p>
    <w:p w:rsidR="00133486" w:rsidRPr="00620A84" w:rsidRDefault="00133486" w:rsidP="005413E9">
      <w:pPr>
        <w:pStyle w:val="Corpodeltesto3"/>
        <w:rPr>
          <w:szCs w:val="24"/>
        </w:rPr>
      </w:pPr>
    </w:p>
    <w:p w:rsidR="005413E9" w:rsidRPr="00620A84" w:rsidRDefault="002D3928" w:rsidP="0005443A">
      <w:pPr>
        <w:pStyle w:val="Corpodeltesto3"/>
        <w:rPr>
          <w:b/>
          <w:color w:val="FF0000"/>
          <w:szCs w:val="24"/>
        </w:rPr>
      </w:pPr>
      <w:r w:rsidRPr="00620A84">
        <w:rPr>
          <w:b/>
          <w:color w:val="FF0000"/>
          <w:szCs w:val="24"/>
        </w:rPr>
        <w:t xml:space="preserve">Alla </w:t>
      </w:r>
      <w:r w:rsidR="005413E9" w:rsidRPr="00620A84">
        <w:rPr>
          <w:b/>
          <w:color w:val="FF0000"/>
          <w:szCs w:val="24"/>
        </w:rPr>
        <w:t>seconda lettura</w:t>
      </w:r>
    </w:p>
    <w:p w:rsidR="00DF0926" w:rsidRPr="00704A72" w:rsidRDefault="00480D35" w:rsidP="0005443A">
      <w:pPr>
        <w:pStyle w:val="Corpodeltesto3"/>
        <w:spacing w:before="120"/>
        <w:rPr>
          <w:sz w:val="28"/>
          <w:szCs w:val="24"/>
        </w:rPr>
      </w:pPr>
      <w:r w:rsidRPr="00704A72">
        <w:rPr>
          <w:sz w:val="28"/>
          <w:szCs w:val="24"/>
        </w:rPr>
        <w:t>Oggi iniziamo a leggere la prima lettera ai Corinti dal capitolo 12. Come unica è la sorgente dei diversi doni che ciascuno dei credenti riceve dalla Spirito, così tutti dobbiamo contribuire all’unità della famiglia ecclesiale.</w:t>
      </w:r>
    </w:p>
    <w:p w:rsidR="00133486" w:rsidRPr="00620A84" w:rsidRDefault="00FC59D0" w:rsidP="0005443A">
      <w:pPr>
        <w:pStyle w:val="Corpodeltesto3"/>
        <w:spacing w:before="120"/>
        <w:rPr>
          <w:szCs w:val="24"/>
        </w:rPr>
      </w:pPr>
      <w:r>
        <w:rPr>
          <w:b/>
          <w:color w:val="FF0000"/>
          <w:szCs w:val="24"/>
        </w:rPr>
        <w:t xml:space="preserve"> </w:t>
      </w:r>
      <w:r w:rsidR="00133486" w:rsidRPr="00620A84">
        <w:rPr>
          <w:szCs w:val="24"/>
        </w:rPr>
        <w:t xml:space="preserve"> </w:t>
      </w:r>
    </w:p>
    <w:sectPr w:rsidR="00133486" w:rsidRPr="00620A84" w:rsidSect="00FC59D0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5EBC"/>
    <w:multiLevelType w:val="hybridMultilevel"/>
    <w:tmpl w:val="25826776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7766"/>
    <w:multiLevelType w:val="hybridMultilevel"/>
    <w:tmpl w:val="A49C8B56"/>
    <w:lvl w:ilvl="0" w:tplc="8F6CB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B49C7"/>
    <w:multiLevelType w:val="hybridMultilevel"/>
    <w:tmpl w:val="3740D90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4886"/>
    <w:multiLevelType w:val="hybridMultilevel"/>
    <w:tmpl w:val="2258F294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9115B"/>
    <w:multiLevelType w:val="hybridMultilevel"/>
    <w:tmpl w:val="1642572A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A6AEA"/>
    <w:multiLevelType w:val="hybridMultilevel"/>
    <w:tmpl w:val="B51EEEE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5443A"/>
    <w:rsid w:val="00094F78"/>
    <w:rsid w:val="000F46CF"/>
    <w:rsid w:val="00133486"/>
    <w:rsid w:val="00163BAF"/>
    <w:rsid w:val="00166B51"/>
    <w:rsid w:val="00171EAB"/>
    <w:rsid w:val="00191FB5"/>
    <w:rsid w:val="001A2D6F"/>
    <w:rsid w:val="001B17C2"/>
    <w:rsid w:val="001E3916"/>
    <w:rsid w:val="001F7F2E"/>
    <w:rsid w:val="00233F19"/>
    <w:rsid w:val="0029007F"/>
    <w:rsid w:val="002B0A48"/>
    <w:rsid w:val="002B0EF8"/>
    <w:rsid w:val="002C6C3C"/>
    <w:rsid w:val="002D3928"/>
    <w:rsid w:val="002D6EF0"/>
    <w:rsid w:val="00303D8C"/>
    <w:rsid w:val="00325FDB"/>
    <w:rsid w:val="00365AD2"/>
    <w:rsid w:val="00390DF9"/>
    <w:rsid w:val="003A4907"/>
    <w:rsid w:val="003E63CB"/>
    <w:rsid w:val="003E78AC"/>
    <w:rsid w:val="00401502"/>
    <w:rsid w:val="004303C6"/>
    <w:rsid w:val="0043495D"/>
    <w:rsid w:val="00441D1F"/>
    <w:rsid w:val="00452443"/>
    <w:rsid w:val="00480D35"/>
    <w:rsid w:val="00496DD6"/>
    <w:rsid w:val="004B3B89"/>
    <w:rsid w:val="005413E9"/>
    <w:rsid w:val="00573FA0"/>
    <w:rsid w:val="0058000D"/>
    <w:rsid w:val="00580980"/>
    <w:rsid w:val="005901AD"/>
    <w:rsid w:val="00590230"/>
    <w:rsid w:val="0059660F"/>
    <w:rsid w:val="005E4E1F"/>
    <w:rsid w:val="00620A84"/>
    <w:rsid w:val="00627E31"/>
    <w:rsid w:val="00651B0F"/>
    <w:rsid w:val="00671D68"/>
    <w:rsid w:val="006A1E0F"/>
    <w:rsid w:val="006E7762"/>
    <w:rsid w:val="00704A72"/>
    <w:rsid w:val="007148FA"/>
    <w:rsid w:val="00731588"/>
    <w:rsid w:val="00732D91"/>
    <w:rsid w:val="00740D73"/>
    <w:rsid w:val="007B6E80"/>
    <w:rsid w:val="007C2D3A"/>
    <w:rsid w:val="007E0C15"/>
    <w:rsid w:val="008367FF"/>
    <w:rsid w:val="00870613"/>
    <w:rsid w:val="008807C2"/>
    <w:rsid w:val="0088272E"/>
    <w:rsid w:val="00885473"/>
    <w:rsid w:val="0088599A"/>
    <w:rsid w:val="008D6152"/>
    <w:rsid w:val="008D734A"/>
    <w:rsid w:val="008E7AB7"/>
    <w:rsid w:val="008F3EB2"/>
    <w:rsid w:val="009029A3"/>
    <w:rsid w:val="00947D61"/>
    <w:rsid w:val="00955D5B"/>
    <w:rsid w:val="00956514"/>
    <w:rsid w:val="009F45E9"/>
    <w:rsid w:val="00A23CBC"/>
    <w:rsid w:val="00A72044"/>
    <w:rsid w:val="00A840F7"/>
    <w:rsid w:val="00A94166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F8"/>
    <w:rsid w:val="00B81CD9"/>
    <w:rsid w:val="00B82F7F"/>
    <w:rsid w:val="00BB2E3B"/>
    <w:rsid w:val="00BC27D9"/>
    <w:rsid w:val="00C04626"/>
    <w:rsid w:val="00C06910"/>
    <w:rsid w:val="00C4405C"/>
    <w:rsid w:val="00C576C0"/>
    <w:rsid w:val="00CB4036"/>
    <w:rsid w:val="00CE3B05"/>
    <w:rsid w:val="00D57792"/>
    <w:rsid w:val="00D7297C"/>
    <w:rsid w:val="00DF0926"/>
    <w:rsid w:val="00DF7049"/>
    <w:rsid w:val="00E43EB5"/>
    <w:rsid w:val="00E47A67"/>
    <w:rsid w:val="00E604CC"/>
    <w:rsid w:val="00E628A5"/>
    <w:rsid w:val="00E9623B"/>
    <w:rsid w:val="00EA3391"/>
    <w:rsid w:val="00EA6135"/>
    <w:rsid w:val="00ED47D8"/>
    <w:rsid w:val="00EE7CBF"/>
    <w:rsid w:val="00F01C43"/>
    <w:rsid w:val="00F05930"/>
    <w:rsid w:val="00F07AB2"/>
    <w:rsid w:val="00F42A4D"/>
    <w:rsid w:val="00F615D9"/>
    <w:rsid w:val="00F6690D"/>
    <w:rsid w:val="00F76A00"/>
    <w:rsid w:val="00F917A1"/>
    <w:rsid w:val="00F9773F"/>
    <w:rsid w:val="00FA00D6"/>
    <w:rsid w:val="00FA5D50"/>
    <w:rsid w:val="00FB40EE"/>
    <w:rsid w:val="00FB4F1A"/>
    <w:rsid w:val="00FC59D0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4CFAC6"/>
  <w15:chartTrackingRefBased/>
  <w15:docId w15:val="{82BE75E6-003F-44FC-A6BE-A480013F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character" w:customStyle="1" w:styleId="Titolo2Carattere">
    <w:name w:val="Titolo 2 Carattere"/>
    <w:link w:val="Titolo2"/>
    <w:rsid w:val="00D7297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17EC-5254-40EC-BB08-C53E0759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</TotalTime>
  <Pages>9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2019-01-15T07:43:00Z</cp:lastPrinted>
  <dcterms:created xsi:type="dcterms:W3CDTF">2019-01-15T07:43:00Z</dcterms:created>
  <dcterms:modified xsi:type="dcterms:W3CDTF">2019-01-15T07:44:00Z</dcterms:modified>
</cp:coreProperties>
</file>